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3B6143" w:rsidP="00D3142A">
            <w:pPr>
              <w:pStyle w:val="Tabellinnehll"/>
            </w:pPr>
            <w:r>
              <w:t>Skällvik</w:t>
            </w:r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1 juni 2020</w:t>
            </w:r>
            <w:r w:rsidR="00D3142A" w:rsidRPr="00DB5F8A">
              <w:rPr>
                <w:noProof/>
              </w:rPr>
              <w:t xml:space="preserve"> kl </w:t>
            </w:r>
            <w:r>
              <w:t>10:00-10:45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3B6143" w:rsidRDefault="003B6143" w:rsidP="00D3142A">
            <w:pPr>
              <w:pStyle w:val="Tabellinnehll"/>
              <w:keepNext/>
              <w:keepLines/>
            </w:pPr>
            <w:r>
              <w:t>Silva Karlsson (), ordförande</w:t>
            </w:r>
          </w:p>
          <w:p w:rsidR="003B6143" w:rsidRDefault="003B6143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3B6143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350CDA">
            <w:pPr>
              <w:pStyle w:val="Tabellinnehll"/>
              <w:keepNext/>
              <w:keepLines/>
            </w:pP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350CDA" w:rsidRDefault="00350CDA" w:rsidP="00350CDA">
            <w:pPr>
              <w:pStyle w:val="Tabellinnehll"/>
              <w:keepNext/>
              <w:keepLines/>
            </w:pPr>
            <w:r>
              <w:t>Michael Danielsson (M)</w:t>
            </w:r>
          </w:p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3B6143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Amanda Hjelm, handläggare</w:t>
            </w:r>
          </w:p>
          <w:p w:rsidR="003B6143" w:rsidRPr="00FE4D96" w:rsidRDefault="003B6143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Inger Lord, nämndsekreterare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3B6143" w:rsidP="00D3142A">
            <w:pPr>
              <w:pStyle w:val="Tabellinnehll"/>
              <w:keepNext/>
            </w:pPr>
            <w:r>
              <w:t>Anne Giertz (S)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3B6143" w:rsidP="00D3142A">
            <w:pPr>
              <w:pStyle w:val="Tabellinnehll"/>
            </w:pPr>
            <w:r>
              <w:t>Kommunhuset</w:t>
            </w:r>
            <w:r w:rsidR="00D3142A">
              <w:t xml:space="preserve">, </w:t>
            </w:r>
            <w:r>
              <w:t>2020-06-11, kl. 10.00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3B6143" w:rsidP="00D3142A">
            <w:pPr>
              <w:pStyle w:val="Tabellinnehll"/>
              <w:keepNext/>
            </w:pPr>
            <w:r>
              <w:rPr>
                <w:bCs/>
              </w:rPr>
              <w:t>§</w:t>
            </w:r>
            <w:r w:rsidRPr="003B6143">
              <w:t xml:space="preserve">§ </w:t>
            </w:r>
            <w:r>
              <w:rPr>
                <w:bCs/>
              </w:rPr>
              <w:t>17-24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68707C" w:rsidRDefault="003B6143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Inger Lord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FE4D96" w:rsidRDefault="003B6143" w:rsidP="00D3142A">
            <w:pPr>
              <w:pStyle w:val="Ingetavstnd"/>
            </w:pPr>
            <w: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D3142A" w:rsidRPr="00FE4D96" w:rsidRDefault="003B6143" w:rsidP="00D3142A">
            <w:pPr>
              <w:pStyle w:val="Ingetavstnd"/>
            </w:pPr>
            <w:r>
              <w:t>Anne Giertz (S)</w:t>
            </w: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3B6143" w:rsidP="00BE5CE7">
            <w:pPr>
              <w:pStyle w:val="Tabellinnehll"/>
              <w:keepNext/>
            </w:pPr>
            <w:r>
              <w:t>Överförmyndarnämnden</w:t>
            </w:r>
            <w:r w:rsidR="00042B55">
              <w:t xml:space="preserve"> </w:t>
            </w:r>
            <w:r w:rsidRPr="001B1C0B">
              <w:t>2020-06-01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6C1C4A" w:rsidP="00BE5CE7">
            <w:pPr>
              <w:pStyle w:val="Tabellinnehll"/>
              <w:keepNext/>
            </w:pPr>
            <w:r>
              <w:t>Kommunledningskontoret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3B6143" w:rsidP="00BE5CE7">
            <w:pPr>
              <w:pStyle w:val="Tabellinnehll"/>
              <w:keepNext/>
            </w:pPr>
            <w:r>
              <w:t>2020-06-11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3B6143" w:rsidP="00BE5CE7">
            <w:pPr>
              <w:pStyle w:val="Tabellinnehll"/>
              <w:keepNext/>
            </w:pPr>
            <w:r>
              <w:t>2020-07-03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D3142A" w:rsidRPr="006B6564" w:rsidRDefault="003B6143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Inger Lord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3B6143" w:rsidRDefault="003F12A8" w:rsidP="00D82936">
      <w:pPr>
        <w:pStyle w:val="rendelista"/>
        <w:rPr>
          <w:noProof/>
        </w:rPr>
      </w:pPr>
      <w:r w:rsidRPr="00D82936">
        <w:lastRenderedPageBreak/>
        <w:t>Ärendelista</w:t>
      </w:r>
      <w:r>
        <w:fldChar w:fldCharType="begin"/>
      </w:r>
      <w:r w:rsidRPr="00D82936">
        <w:instrText xml:space="preserve"> TOC </w:instrText>
      </w:r>
      <w:r w:rsidR="008E63D3">
        <w:instrText xml:space="preserve">\n 1-1 </w:instrText>
      </w:r>
      <w:r w:rsidRPr="00D82936">
        <w:instrText xml:space="preserve">\h \z \t "Rubrik 1;2;Paragrafnummer;1" </w:instrText>
      </w:r>
      <w:r>
        <w:fldChar w:fldCharType="separate"/>
      </w:r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297" w:history="1">
        <w:r w:rsidR="003B6143" w:rsidRPr="00F55D01">
          <w:rPr>
            <w:rStyle w:val="Hyperlnk"/>
          </w:rPr>
          <w:t>§ 17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2020-00007 1.2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298" w:history="1">
        <w:r w:rsidR="003B6143" w:rsidRPr="00F55D01">
          <w:rPr>
            <w:rStyle w:val="Hyperlnk"/>
          </w:rPr>
          <w:t>Val av justerare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_Toc42513298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3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299" w:history="1">
        <w:r w:rsidR="003B6143" w:rsidRPr="00F55D01">
          <w:rPr>
            <w:rStyle w:val="Hyperlnk"/>
          </w:rPr>
          <w:t>§ 18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2020-00001 1.4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0" w:history="1">
        <w:r w:rsidR="003B6143" w:rsidRPr="00F55D01">
          <w:rPr>
            <w:rStyle w:val="Hyperlnk"/>
          </w:rPr>
          <w:t>Ekonomiska rapporter 2020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_Toc42513300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4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1" w:history="1">
        <w:r w:rsidR="003B6143" w:rsidRPr="00F55D01">
          <w:rPr>
            <w:rStyle w:val="Hyperlnk"/>
          </w:rPr>
          <w:t>§ 19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2020-00002 9.6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2" w:history="1">
        <w:r w:rsidR="003B6143" w:rsidRPr="00F55D01">
          <w:rPr>
            <w:rStyle w:val="Hyperlnk"/>
          </w:rPr>
          <w:t>Verksamhetsrapport 2020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_Toc42513302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5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3" w:history="1">
        <w:r w:rsidR="003B6143" w:rsidRPr="00F55D01">
          <w:rPr>
            <w:rStyle w:val="Hyperlnk"/>
          </w:rPr>
          <w:t>§ 20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2020-00003 9.6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4" w:history="1">
        <w:r w:rsidR="003B6143" w:rsidRPr="00F55D01">
          <w:rPr>
            <w:rStyle w:val="Hyperlnk"/>
          </w:rPr>
          <w:t>Internkontrollplan ÖFN 2020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_Toc42513304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6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5" w:history="1">
        <w:r w:rsidR="003B6143" w:rsidRPr="00F55D01">
          <w:rPr>
            <w:rStyle w:val="Hyperlnk"/>
          </w:rPr>
          <w:t>§ 21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2020-00006 9.6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6" w:history="1">
        <w:r w:rsidR="003B6143" w:rsidRPr="00F55D01">
          <w:rPr>
            <w:rStyle w:val="Hyperlnk"/>
          </w:rPr>
          <w:t>Medelsplaceringar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_Toc42513306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7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7" w:history="1">
        <w:r w:rsidR="003B6143" w:rsidRPr="00F55D01">
          <w:rPr>
            <w:rStyle w:val="Hyperlnk"/>
          </w:rPr>
          <w:t>§ 22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2020-00008 1.2.7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8" w:history="1">
        <w:r w:rsidR="003B6143" w:rsidRPr="00F55D01">
          <w:rPr>
            <w:rStyle w:val="Hyperlnk"/>
          </w:rPr>
          <w:t>Ärenden för kännedom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_Toc42513308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8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09" w:history="1">
        <w:r w:rsidR="003B6143" w:rsidRPr="00F55D01">
          <w:rPr>
            <w:rStyle w:val="Hyperlnk"/>
          </w:rPr>
          <w:t>§ 23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2020-00004 9.6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10" w:history="1">
        <w:r w:rsidR="003B6143" w:rsidRPr="00F55D01">
          <w:rPr>
            <w:rStyle w:val="Hyperlnk"/>
          </w:rPr>
          <w:t>Länsstyrelsen informationer och tillsyn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_Toc42513310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9</w:t>
        </w:r>
        <w:r w:rsidR="003B6143">
          <w:rPr>
            <w:webHidden/>
          </w:rPr>
          <w:fldChar w:fldCharType="end"/>
        </w:r>
      </w:hyperlink>
    </w:p>
    <w:p w:rsidR="003B6143" w:rsidRDefault="009F1B7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2513311" w:history="1">
        <w:r w:rsidR="003B6143" w:rsidRPr="00F55D01">
          <w:rPr>
            <w:rStyle w:val="Hyperlnk"/>
          </w:rPr>
          <w:t>§ 24</w:t>
        </w:r>
        <w:r w:rsidR="003B614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143" w:rsidRPr="00F55D01">
          <w:rPr>
            <w:rStyle w:val="Hyperlnk"/>
          </w:rPr>
          <w:t>Dnr OFN 2020-00009 9.6</w:t>
        </w:r>
      </w:hyperlink>
    </w:p>
    <w:p w:rsidR="003B6143" w:rsidRDefault="009F1B7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2513312" w:history="1">
        <w:r w:rsidR="003B6143" w:rsidRPr="00F55D01">
          <w:rPr>
            <w:rStyle w:val="Hyperlnk"/>
          </w:rPr>
          <w:t>Övriga ärenden</w:t>
        </w:r>
        <w:r w:rsidR="003B6143">
          <w:rPr>
            <w:webHidden/>
          </w:rPr>
          <w:tab/>
        </w:r>
        <w:r w:rsidR="003B6143">
          <w:rPr>
            <w:webHidden/>
          </w:rPr>
          <w:fldChar w:fldCharType="begin"/>
        </w:r>
        <w:r w:rsidR="003B6143">
          <w:rPr>
            <w:webHidden/>
          </w:rPr>
          <w:instrText xml:space="preserve"> PAGEREF _Toc42513312 \h </w:instrText>
        </w:r>
        <w:r w:rsidR="003B6143">
          <w:rPr>
            <w:webHidden/>
          </w:rPr>
        </w:r>
        <w:r w:rsidR="003B6143">
          <w:rPr>
            <w:webHidden/>
          </w:rPr>
          <w:fldChar w:fldCharType="separate"/>
        </w:r>
        <w:r w:rsidR="003B6143">
          <w:rPr>
            <w:webHidden/>
          </w:rPr>
          <w:t>10</w:t>
        </w:r>
        <w:r w:rsidR="003B6143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303762302" w:displacedByCustomXml="next"/>
    <w:bookmarkStart w:id="2" w:name="_Toc303762415" w:displacedByCustomXml="next"/>
    <w:bookmarkStart w:id="3" w:name="_Toc303762734" w:displacedByCustomXml="next"/>
    <w:bookmarkStart w:id="4" w:name="_Toc303762813" w:displacedByCustomXml="next"/>
    <w:bookmarkStart w:id="5" w:name="_Toc303764335" w:displacedByCustomXml="next"/>
    <w:bookmarkStart w:id="6" w:name="_Toc42513297" w:displacedByCustomXml="next"/>
    <w:sdt>
      <w:sdtPr>
        <w:rPr>
          <w:b w:val="0"/>
        </w:rPr>
        <w:alias w:val="Paragraf1"/>
        <w:tag w:val="Paragraf1"/>
        <w:id w:val="205541057"/>
        <w:placeholder>
          <w:docPart w:val="8AD76E11B4A14D5F8F7277CE53E4A78C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3B6143" w:rsidRPr="001B1C0B">
            <w:t>17</w:t>
          </w:r>
          <w:r>
            <w:tab/>
            <w:t xml:space="preserve">Dnr </w:t>
          </w:r>
          <w:bookmarkEnd w:id="5"/>
          <w:bookmarkEnd w:id="4"/>
          <w:bookmarkEnd w:id="3"/>
          <w:bookmarkEnd w:id="2"/>
          <w:bookmarkEnd w:id="1"/>
          <w:r w:rsidR="003B6143" w:rsidRPr="001B1C0B">
            <w:t>OFN</w:t>
          </w:r>
          <w:r w:rsidR="003B6143">
            <w:t xml:space="preserve"> </w:t>
          </w:r>
          <w:r w:rsidR="003B6143" w:rsidRPr="001B1C0B">
            <w:t>2020-00007</w:t>
          </w:r>
          <w:r w:rsidR="003B6143">
            <w:t xml:space="preserve"> </w:t>
          </w:r>
          <w:r w:rsidR="003B6143" w:rsidRPr="001B1C0B">
            <w:t>1.2</w:t>
          </w:r>
          <w:bookmarkEnd w:id="6"/>
        </w:p>
        <w:p w:rsidR="00011A70" w:rsidRPr="00BA066B" w:rsidRDefault="003B6143" w:rsidP="00535FE7">
          <w:pPr>
            <w:pStyle w:val="Rubrik1"/>
          </w:pPr>
          <w:bookmarkStart w:id="7" w:name="_Toc42513298"/>
          <w:bookmarkStart w:id="8" w:name="_Toc303764336"/>
          <w:bookmarkStart w:id="9" w:name="_Toc303762814"/>
          <w:bookmarkStart w:id="10" w:name="_Toc303762735"/>
          <w:bookmarkStart w:id="11" w:name="_Toc303762533"/>
          <w:bookmarkStart w:id="12" w:name="_Toc303762416"/>
          <w:bookmarkStart w:id="13" w:name="_Toc303762303"/>
          <w:r w:rsidRPr="001B1C0B">
            <w:t>Val av justerare</w:t>
          </w:r>
          <w:bookmarkEnd w:id="7"/>
          <w:r w:rsidRPr="001B1C0B">
            <w:t xml:space="preserve"> </w:t>
          </w:r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3B6143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8701ED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8AD76E11B4A14D5F8F7277CE53E4A78C"/>
            </w:placeholder>
          </w:sdtPr>
          <w:sdtEndPr>
            <w:rPr>
              <w:noProof/>
            </w:rPr>
          </w:sdtEndPr>
          <w:sdtContent>
            <w:p w:rsidR="007305DA" w:rsidRDefault="0076419F" w:rsidP="007305DA">
              <w:pPr>
                <w:pStyle w:val="Brdtext"/>
              </w:pPr>
              <w:r>
                <w:t xml:space="preserve">1.  </w:t>
              </w:r>
              <w:r w:rsidR="003B6143">
                <w:t>Anne Giertz (S) utses att justera dagens protokoll.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5D7F77" w:rsidRPr="00751DF5" w:rsidRDefault="005D7F77" w:rsidP="005D7F77">
          <w:pPr>
            <w:pStyle w:val="Brdtext"/>
            <w:rPr>
              <w:szCs w:val="22"/>
            </w:rPr>
          </w:pPr>
        </w:p>
        <w:p w:rsidR="005D7F77" w:rsidRDefault="005D7F77" w:rsidP="007305DA">
          <w:pPr>
            <w:pStyle w:val="Brdtext"/>
          </w:pPr>
        </w:p>
        <w:p w:rsidR="005D7F77" w:rsidRDefault="005D7F77" w:rsidP="005D7F77">
          <w:pPr>
            <w:pStyle w:val="Brdtext"/>
            <w:rPr>
              <w:noProof/>
            </w:rPr>
          </w:pPr>
        </w:p>
        <w:p w:rsidR="00773A63" w:rsidRDefault="00773A63" w:rsidP="00773A63">
          <w:pPr>
            <w:pStyle w:val="Brdtext"/>
          </w:pPr>
        </w:p>
        <w:p w:rsidR="000E01B8" w:rsidRDefault="009F1B75" w:rsidP="000E01B8">
          <w:pPr>
            <w:pStyle w:val="Brdtext"/>
            <w:rPr>
              <w:noProof/>
            </w:rPr>
          </w:pPr>
        </w:p>
      </w:sdtContent>
    </w:sdt>
    <w:bookmarkStart w:id="14" w:name="_Toc42513299" w:displacedByCustomXml="next"/>
    <w:sdt>
      <w:sdtPr>
        <w:rPr>
          <w:b w:val="0"/>
        </w:rPr>
        <w:alias w:val="Paragraf2"/>
        <w:tag w:val="Paragraf2"/>
        <w:id w:val="-1860503104"/>
        <w:placeholder>
          <w:docPart w:val="B716D625CFFE4D6195F2C89115086202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18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2020-00001</w:t>
          </w:r>
          <w:r>
            <w:t xml:space="preserve"> </w:t>
          </w:r>
          <w:r w:rsidRPr="001B1C0B">
            <w:t>1.4</w:t>
          </w:r>
          <w:bookmarkEnd w:id="14"/>
        </w:p>
        <w:p w:rsidR="003B6143" w:rsidRPr="00BA066B" w:rsidRDefault="003B6143" w:rsidP="003B6143">
          <w:pPr>
            <w:pStyle w:val="Rubrik1"/>
          </w:pPr>
          <w:bookmarkStart w:id="15" w:name="_Toc42513300"/>
          <w:r w:rsidRPr="001B1C0B">
            <w:t>Ekonomiska rapporter 2020</w:t>
          </w:r>
          <w:bookmarkEnd w:id="15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-1227446613"/>
            <w:placeholder>
              <w:docPart w:val="B716D625CFFE4D6195F2C89115086202"/>
            </w:placeholder>
          </w:sdtPr>
          <w:sdtEndPr>
            <w:rPr>
              <w:noProof/>
            </w:rPr>
          </w:sdtEndPr>
          <w:sdtContent>
            <w:p w:rsidR="003B6143" w:rsidRDefault="0076419F" w:rsidP="003B6143">
              <w:pPr>
                <w:pStyle w:val="Brdtext"/>
              </w:pPr>
              <w:r>
                <w:t xml:space="preserve">1.  </w:t>
              </w:r>
              <w:r w:rsidR="000E3BB9">
                <w:t xml:space="preserve">Ekonomisk rapport </w:t>
              </w:r>
              <w:r w:rsidR="007E2A45">
                <w:t>och Tertialrapport 1 godkänns</w:t>
              </w:r>
              <w:r w:rsidR="000E3BB9">
                <w:t xml:space="preserve"> och läggs till handlingarna.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0E3BB9">
            <w:t>Ärendebeskrivni</w:t>
          </w:r>
          <w:r w:rsidR="000E3BB9">
            <w:t xml:space="preserve">ng </w:t>
          </w:r>
        </w:p>
        <w:sdt>
          <w:sdtPr>
            <w:alias w:val="Komplettering"/>
            <w:tag w:val="Komplettering"/>
            <w:id w:val="-43753977"/>
            <w:placeholder>
              <w:docPart w:val="B716D625CFFE4D6195F2C89115086202"/>
            </w:placeholder>
          </w:sdtPr>
          <w:sdtEndPr>
            <w:rPr>
              <w:noProof/>
            </w:rPr>
          </w:sdtEndPr>
          <w:sdtContent>
            <w:p w:rsidR="003B6143" w:rsidRDefault="007E2A45" w:rsidP="003B6143">
              <w:pPr>
                <w:pStyle w:val="Brdtext"/>
              </w:pPr>
              <w:r>
                <w:t xml:space="preserve">Ekonomiska rapporter P02 och P03 </w:t>
              </w:r>
              <w:r w:rsidR="008701ED">
                <w:t>samt Tertialrapport 1 föredras av ordförande.</w:t>
              </w:r>
            </w:p>
          </w:sdtContent>
        </w:sdt>
        <w:sdt>
          <w:sdtPr>
            <w:alias w:val="Omröstning"/>
            <w:tag w:val="Omröstning"/>
            <w:id w:val="-1094781257"/>
            <w:placeholder>
              <w:docPart w:val="B716D625CFFE4D6195F2C89115086202"/>
            </w:placeholder>
          </w:sdtPr>
          <w:sdtEndPr>
            <w:rPr>
              <w:noProof/>
            </w:rPr>
          </w:sdtEndPr>
          <w:sdtContent>
            <w:p w:rsidR="003B6143" w:rsidRDefault="003B6143" w:rsidP="003B6143">
              <w:pPr>
                <w:pStyle w:val="Brdtext"/>
                <w:rPr>
                  <w:noProof/>
                </w:rPr>
              </w:pPr>
              <w:r w:rsidRPr="001B1C0B">
                <w:t xml:space="preserve">   </w:t>
              </w:r>
            </w:p>
          </w:sdtContent>
        </w:sdt>
        <w:p w:rsidR="003B6143" w:rsidRDefault="003B6143" w:rsidP="003B6143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185472492"/>
            <w:placeholder>
              <w:docPart w:val="B716D625CFFE4D6195F2C89115086202"/>
            </w:placeholder>
          </w:sdtPr>
          <w:sdtEndPr>
            <w:rPr>
              <w:noProof/>
            </w:rPr>
          </w:sdtEndPr>
          <w:sdtContent>
            <w:p w:rsidR="008701ED" w:rsidRDefault="000E3BB9" w:rsidP="003B6143">
              <w:pPr>
                <w:pStyle w:val="Brdtext"/>
              </w:pPr>
              <w:r>
                <w:t>Tjänsteutlåtande av controller Nedzad Karamehmedovich 2020-05-25</w:t>
              </w:r>
              <w:r w:rsidR="008701ED">
                <w:t>.</w:t>
              </w:r>
            </w:p>
            <w:p w:rsidR="003B6143" w:rsidRDefault="008701ED" w:rsidP="003B6143">
              <w:pPr>
                <w:pStyle w:val="Brdtext"/>
                <w:rPr>
                  <w:noProof/>
                </w:rPr>
              </w:pPr>
              <w:r>
                <w:t>Tertialrapport T1 2020 Överförmyndarnämnden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16" w:name="_Toc42513301" w:displacedByCustomXml="next"/>
    <w:sdt>
      <w:sdtPr>
        <w:rPr>
          <w:b w:val="0"/>
        </w:rPr>
        <w:alias w:val="Paragraf3"/>
        <w:tag w:val="Paragraf3"/>
        <w:id w:val="1995749079"/>
        <w:placeholder>
          <w:docPart w:val="4795A80D469B421984AB1710234209DF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19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2020-00002</w:t>
          </w:r>
          <w:r>
            <w:t xml:space="preserve"> </w:t>
          </w:r>
          <w:r w:rsidRPr="001B1C0B">
            <w:t>9.6</w:t>
          </w:r>
          <w:bookmarkEnd w:id="16"/>
        </w:p>
        <w:p w:rsidR="003B6143" w:rsidRPr="00BA066B" w:rsidRDefault="003B6143" w:rsidP="003B6143">
          <w:pPr>
            <w:pStyle w:val="Rubrik1"/>
          </w:pPr>
          <w:bookmarkStart w:id="17" w:name="_Toc42513302"/>
          <w:r w:rsidRPr="001B1C0B">
            <w:t>Verksamhetsrapport 2020</w:t>
          </w:r>
          <w:bookmarkEnd w:id="17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-1441608939"/>
            <w:placeholder>
              <w:docPart w:val="4795A80D469B421984AB1710234209DF"/>
            </w:placeholder>
          </w:sdtPr>
          <w:sdtEndPr>
            <w:rPr>
              <w:noProof/>
            </w:rPr>
          </w:sdtEndPr>
          <w:sdtContent>
            <w:p w:rsidR="003B6143" w:rsidRDefault="0076419F" w:rsidP="003B6143">
              <w:pPr>
                <w:pStyle w:val="Brdtext"/>
              </w:pPr>
              <w:r>
                <w:t xml:space="preserve">1.  </w:t>
              </w:r>
              <w:r w:rsidR="000E3BB9">
                <w:t>Verksamhetsrapporten godkänns och läggs till handlingarna.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0E3BB9">
            <w:t>Ärendebeskrivni</w:t>
          </w:r>
          <w:r w:rsidR="000E3BB9">
            <w:t>ng</w:t>
          </w:r>
        </w:p>
        <w:sdt>
          <w:sdtPr>
            <w:alias w:val="Komplettering"/>
            <w:tag w:val="Komplettering"/>
            <w:id w:val="-1192915825"/>
            <w:placeholder>
              <w:docPart w:val="4795A80D469B421984AB1710234209DF"/>
            </w:placeholder>
          </w:sdtPr>
          <w:sdtEndPr>
            <w:rPr>
              <w:noProof/>
            </w:rPr>
          </w:sdtEndPr>
          <w:sdtContent>
            <w:p w:rsidR="003B6143" w:rsidRDefault="000E3BB9" w:rsidP="003B6143">
              <w:pPr>
                <w:pStyle w:val="Brdtext"/>
              </w:pPr>
              <w:r>
                <w:t>Verksamhetsrapporten föredras av handläggare.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Brdtext"/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18" w:name="_Toc42513303" w:displacedByCustomXml="next"/>
    <w:sdt>
      <w:sdtPr>
        <w:rPr>
          <w:b w:val="0"/>
        </w:rPr>
        <w:alias w:val="Paragraf4"/>
        <w:tag w:val="Paragraf4"/>
        <w:id w:val="576942771"/>
        <w:placeholder>
          <w:docPart w:val="947205F2A4B6449C837A953B9237FDE8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20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2020-00003</w:t>
          </w:r>
          <w:r>
            <w:t xml:space="preserve"> </w:t>
          </w:r>
          <w:r w:rsidRPr="001B1C0B">
            <w:t>9.6</w:t>
          </w:r>
          <w:bookmarkEnd w:id="18"/>
        </w:p>
        <w:p w:rsidR="003B6143" w:rsidRPr="00BA066B" w:rsidRDefault="003B6143" w:rsidP="003B6143">
          <w:pPr>
            <w:pStyle w:val="Rubrik1"/>
          </w:pPr>
          <w:bookmarkStart w:id="19" w:name="_Toc42513304"/>
          <w:r w:rsidRPr="001B1C0B">
            <w:t>Internkontrollplan ÖFN 2020</w:t>
          </w:r>
          <w:bookmarkEnd w:id="19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-1654441543"/>
            <w:placeholder>
              <w:docPart w:val="947205F2A4B6449C837A953B9237FDE8"/>
            </w:placeholder>
          </w:sdtPr>
          <w:sdtEndPr>
            <w:rPr>
              <w:noProof/>
            </w:rPr>
          </w:sdtEndPr>
          <w:sdtContent>
            <w:p w:rsidR="003B6143" w:rsidRDefault="0076419F" w:rsidP="003B6143">
              <w:pPr>
                <w:pStyle w:val="Brdtext"/>
              </w:pPr>
              <w:r>
                <w:t xml:space="preserve">1.  </w:t>
              </w:r>
              <w:r w:rsidR="008701ED">
                <w:t>Rapporten godkänns och läggs till handlingarna.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0E3BB9">
            <w:t>Ärendebeskrivni</w:t>
          </w:r>
          <w:r w:rsidR="000E3BB9">
            <w:t xml:space="preserve">ng </w:t>
          </w:r>
        </w:p>
        <w:sdt>
          <w:sdtPr>
            <w:alias w:val="Komplettering"/>
            <w:tag w:val="Komplettering"/>
            <w:id w:val="47655103"/>
            <w:placeholder>
              <w:docPart w:val="947205F2A4B6449C837A953B9237FDE8"/>
            </w:placeholder>
          </w:sdtPr>
          <w:sdtEndPr>
            <w:rPr>
              <w:noProof/>
            </w:rPr>
          </w:sdtEndPr>
          <w:sdtContent>
            <w:p w:rsidR="003B6143" w:rsidRDefault="000E3BB9" w:rsidP="003B6143">
              <w:pPr>
                <w:pStyle w:val="Brdtext"/>
              </w:pPr>
              <w:r>
                <w:t xml:space="preserve">Enligt kontrollplanen 2020 ska </w:t>
              </w:r>
              <w:r w:rsidR="008701ED">
                <w:t>ö</w:t>
              </w:r>
              <w:r>
                <w:t>verklaganden redovisas på dagens sammanträde.</w:t>
              </w:r>
              <w:r w:rsidR="008701ED">
                <w:t xml:space="preserve"> Inga överklaganden finns att rapportera för perioden 2020-02-21 -- 2020-05-25.</w:t>
              </w:r>
            </w:p>
          </w:sdtContent>
        </w:sdt>
        <w:sdt>
          <w:sdtPr>
            <w:alias w:val="Omröstning"/>
            <w:tag w:val="Omröstning"/>
            <w:id w:val="-2015064700"/>
            <w:placeholder>
              <w:docPart w:val="947205F2A4B6449C837A953B9237FDE8"/>
            </w:placeholder>
          </w:sdtPr>
          <w:sdtEndPr>
            <w:rPr>
              <w:noProof/>
            </w:rPr>
          </w:sdtEndPr>
          <w:sdtContent>
            <w:p w:rsidR="008701ED" w:rsidRDefault="008701ED" w:rsidP="003B6143">
              <w:pPr>
                <w:pStyle w:val="Brdtext"/>
              </w:pPr>
            </w:p>
            <w:p w:rsidR="008701ED" w:rsidRDefault="008701ED" w:rsidP="003B6143">
              <w:pPr>
                <w:pStyle w:val="Brdtext"/>
                <w:rPr>
                  <w:rFonts w:ascii="Arial" w:hAnsi="Arial" w:cs="Arial"/>
                  <w:b/>
                  <w:sz w:val="20"/>
                </w:rPr>
              </w:pPr>
              <w:r>
                <w:rPr>
                  <w:rFonts w:ascii="Arial" w:hAnsi="Arial" w:cs="Arial"/>
                  <w:b/>
                  <w:sz w:val="20"/>
                </w:rPr>
                <w:t>Underlag för beslut</w:t>
              </w:r>
            </w:p>
            <w:p w:rsidR="008701ED" w:rsidRPr="008701ED" w:rsidRDefault="008701ED" w:rsidP="003B6143">
              <w:pPr>
                <w:pStyle w:val="Brdtext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>Rapport antal överklaganden för perioden 2020-02-21 – 2020-05-25.</w:t>
              </w:r>
            </w:p>
            <w:p w:rsidR="003B6143" w:rsidRDefault="003B6143" w:rsidP="003B6143">
              <w:pPr>
                <w:pStyle w:val="Brdtext"/>
                <w:rPr>
                  <w:noProof/>
                </w:rPr>
              </w:pPr>
              <w:r w:rsidRPr="001B1C0B">
                <w:t xml:space="preserve">  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20" w:name="_Toc42513305" w:displacedByCustomXml="next"/>
    <w:sdt>
      <w:sdtPr>
        <w:rPr>
          <w:b w:val="0"/>
        </w:rPr>
        <w:alias w:val="Paragraf5"/>
        <w:tag w:val="Paragraf5"/>
        <w:id w:val="-80763920"/>
        <w:placeholder>
          <w:docPart w:val="657CBFF1FEED4627B7813827296BF7C9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21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2020-00006</w:t>
          </w:r>
          <w:r>
            <w:t xml:space="preserve"> </w:t>
          </w:r>
          <w:r w:rsidRPr="001B1C0B">
            <w:t>9.6</w:t>
          </w:r>
          <w:bookmarkEnd w:id="20"/>
        </w:p>
        <w:p w:rsidR="003B6143" w:rsidRPr="00BA066B" w:rsidRDefault="003B6143" w:rsidP="003B6143">
          <w:pPr>
            <w:pStyle w:val="Rubrik1"/>
          </w:pPr>
          <w:bookmarkStart w:id="21" w:name="_Toc42513306"/>
          <w:r w:rsidRPr="001B1C0B">
            <w:t>Medelsplaceringar</w:t>
          </w:r>
          <w:bookmarkEnd w:id="21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-2040114028"/>
            <w:placeholder>
              <w:docPart w:val="657CBFF1FEED4627B7813827296BF7C9"/>
            </w:placeholder>
          </w:sdtPr>
          <w:sdtEndPr>
            <w:rPr>
              <w:noProof/>
            </w:rPr>
          </w:sdtEndPr>
          <w:sdtContent>
            <w:p w:rsidR="0076419F" w:rsidRDefault="000E3BB9" w:rsidP="003B6143">
              <w:pPr>
                <w:pStyle w:val="Brdtext"/>
              </w:pPr>
              <w:r>
                <w:t xml:space="preserve">1.  </w:t>
              </w:r>
              <w:r w:rsidR="008701ED">
                <w:t>Godkänner inte placeringsförslaget.</w:t>
              </w:r>
            </w:p>
            <w:p w:rsidR="0076419F" w:rsidRDefault="0076419F" w:rsidP="003B6143">
              <w:pPr>
                <w:pStyle w:val="Brdtext"/>
              </w:pPr>
              <w:r>
                <w:t xml:space="preserve">2.  </w:t>
              </w:r>
              <w:r w:rsidR="008701ED">
                <w:t>Ytterligare placeringsförslag med lägre avgift begärs in.</w:t>
              </w:r>
            </w:p>
            <w:p w:rsidR="003B6143" w:rsidRDefault="0076419F" w:rsidP="003B6143">
              <w:pPr>
                <w:pStyle w:val="Brdtext"/>
              </w:pPr>
              <w:r>
                <w:t>3.  Ärendet t</w:t>
              </w:r>
              <w:r w:rsidR="008701ED">
                <w:t xml:space="preserve">as </w:t>
              </w:r>
              <w:r w:rsidR="000C5916">
                <w:t>upp på nämnden 2020-08-24.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76419F" w:rsidP="003B6143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1794665797"/>
            <w:placeholder>
              <w:docPart w:val="657CBFF1FEED4627B7813827296BF7C9"/>
            </w:placeholder>
          </w:sdtPr>
          <w:sdtEndPr>
            <w:rPr>
              <w:noProof/>
            </w:rPr>
          </w:sdtEndPr>
          <w:sdtContent>
            <w:p w:rsidR="003B6143" w:rsidRDefault="008701ED" w:rsidP="003B6143">
              <w:pPr>
                <w:pStyle w:val="Brdtext"/>
              </w:pPr>
              <w:r>
                <w:t>Enligt lagen krävs överförmyndarens tillstånd att placera en huvudmans medel i aktier. God man har ansökt om att placera delar av medlen i fonder. Nämnden ställer sig frågande</w:t>
              </w:r>
              <w:r w:rsidR="00CA4636">
                <w:t xml:space="preserve"> till varför inte en större del av medlen placeras och i fonder med lägre avgift, t.ex. Indexfond.</w:t>
              </w:r>
            </w:p>
          </w:sdtContent>
        </w:sdt>
        <w:sdt>
          <w:sdtPr>
            <w:alias w:val="Omröstning"/>
            <w:tag w:val="Omröstning"/>
            <w:id w:val="-649596514"/>
            <w:placeholder>
              <w:docPart w:val="657CBFF1FEED4627B7813827296BF7C9"/>
            </w:placeholder>
          </w:sdtPr>
          <w:sdtEndPr>
            <w:rPr>
              <w:noProof/>
            </w:rPr>
          </w:sdtEndPr>
          <w:sdtContent>
            <w:p w:rsidR="003B6143" w:rsidRDefault="003B6143" w:rsidP="003B6143">
              <w:pPr>
                <w:pStyle w:val="Brdtext"/>
                <w:rPr>
                  <w:noProof/>
                </w:rPr>
              </w:pPr>
              <w:r w:rsidRPr="001B1C0B">
                <w:t xml:space="preserve">   </w:t>
              </w:r>
            </w:p>
          </w:sdtContent>
        </w:sdt>
        <w:p w:rsidR="003B6143" w:rsidRDefault="003B6143" w:rsidP="003B6143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360357463"/>
            <w:placeholder>
              <w:docPart w:val="657CBFF1FEED4627B7813827296BF7C9"/>
            </w:placeholder>
          </w:sdtPr>
          <w:sdtEndPr>
            <w:rPr>
              <w:noProof/>
            </w:rPr>
          </w:sdtEndPr>
          <w:sdtContent>
            <w:p w:rsidR="003B6143" w:rsidRDefault="00CA4636" w:rsidP="003B6143">
              <w:pPr>
                <w:pStyle w:val="Brdtext"/>
                <w:rPr>
                  <w:noProof/>
                </w:rPr>
              </w:pPr>
              <w:r>
                <w:t>Förslag från god man.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22" w:name="_Toc42513307" w:displacedByCustomXml="next"/>
    <w:sdt>
      <w:sdtPr>
        <w:rPr>
          <w:b w:val="0"/>
        </w:rPr>
        <w:alias w:val="Paragraf6"/>
        <w:tag w:val="Paragraf6"/>
        <w:id w:val="-1645115163"/>
        <w:placeholder>
          <w:docPart w:val="BB57642BB8484B1F95392CB06FADDCF6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22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2020-00008</w:t>
          </w:r>
          <w:r>
            <w:t xml:space="preserve"> </w:t>
          </w:r>
          <w:r w:rsidRPr="001B1C0B">
            <w:t>1.2.7</w:t>
          </w:r>
          <w:bookmarkEnd w:id="22"/>
        </w:p>
        <w:p w:rsidR="003B6143" w:rsidRPr="00BA066B" w:rsidRDefault="003B6143" w:rsidP="003B6143">
          <w:pPr>
            <w:pStyle w:val="Rubrik1"/>
          </w:pPr>
          <w:bookmarkStart w:id="23" w:name="_Toc42513308"/>
          <w:r w:rsidRPr="001B1C0B">
            <w:t>Ärenden för kännedom</w:t>
          </w:r>
          <w:bookmarkEnd w:id="23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346605515"/>
            <w:placeholder>
              <w:docPart w:val="BB57642BB8484B1F95392CB06FADDCF6"/>
            </w:placeholder>
          </w:sdtPr>
          <w:sdtEndPr>
            <w:rPr>
              <w:noProof/>
            </w:rPr>
          </w:sdtEndPr>
          <w:sdtContent>
            <w:p w:rsidR="003B6143" w:rsidRDefault="00562A5B" w:rsidP="003B6143">
              <w:pPr>
                <w:pStyle w:val="Brdtext"/>
              </w:pPr>
              <w:r>
                <w:t>1.  Ärenden för kännedom meddelas och läggs till handlingarna.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76419F">
            <w:t>Ärendebeskrivni</w:t>
          </w:r>
          <w:r w:rsidR="0076419F">
            <w:t>ng</w:t>
          </w:r>
        </w:p>
        <w:sdt>
          <w:sdtPr>
            <w:alias w:val="Komplettering"/>
            <w:tag w:val="Komplettering"/>
            <w:id w:val="-2115042314"/>
            <w:placeholder>
              <w:docPart w:val="BB57642BB8484B1F95392CB06FADDCF6"/>
            </w:placeholder>
          </w:sdtPr>
          <w:sdtEndPr>
            <w:rPr>
              <w:noProof/>
            </w:rPr>
          </w:sdtEndPr>
          <w:sdtContent>
            <w:p w:rsidR="00046F11" w:rsidRDefault="00562A5B" w:rsidP="003B6143">
              <w:pPr>
                <w:pStyle w:val="Brdtext"/>
              </w:pPr>
              <w:r>
                <w:t>Krislednings</w:t>
              </w:r>
              <w:r w:rsidR="00046F11">
                <w:t>nämnden: protokollsutdrag 2020-03-19 Reviderad delegationsordning Kommunstyrelsen.</w:t>
              </w:r>
            </w:p>
            <w:p w:rsidR="00046F11" w:rsidRDefault="00046F11" w:rsidP="003B6143">
              <w:pPr>
                <w:pStyle w:val="Brdtext"/>
              </w:pPr>
            </w:p>
            <w:p w:rsidR="00046F11" w:rsidRDefault="00046F11" w:rsidP="003B6143">
              <w:pPr>
                <w:pStyle w:val="Brdtext"/>
              </w:pPr>
              <w:r>
                <w:t>Krisledningsnämnden: protokollsutdrag 2020-03-19 Beslut om verksamhetsinriktning med anledning av pandemiutbrott.</w:t>
              </w:r>
            </w:p>
            <w:p w:rsidR="00046F11" w:rsidRDefault="00046F11" w:rsidP="003B6143">
              <w:pPr>
                <w:pStyle w:val="Brdtext"/>
              </w:pPr>
            </w:p>
            <w:p w:rsidR="00046F11" w:rsidRDefault="00046F11" w:rsidP="003B6143">
              <w:pPr>
                <w:pStyle w:val="Brdtext"/>
              </w:pPr>
              <w:r>
                <w:t>Krisledningsnämnden: protokollsutdrag 2020-03-19 Reviderad tidplan för budgetprocessen med anledning av pandemiutbrott.</w:t>
              </w:r>
            </w:p>
            <w:p w:rsidR="00046F11" w:rsidRDefault="00046F11" w:rsidP="003B6143">
              <w:pPr>
                <w:pStyle w:val="Brdtext"/>
              </w:pPr>
            </w:p>
            <w:p w:rsidR="00046F11" w:rsidRDefault="00046F11" w:rsidP="003B6143">
              <w:pPr>
                <w:pStyle w:val="Brdtext"/>
              </w:pPr>
              <w:r>
                <w:t>Krisledningsnämnden: protokollsutdrag 2020-03-19 Åtgärder för att mildra effekterna av pandemiutbrottet för företagen.</w:t>
              </w:r>
            </w:p>
            <w:p w:rsidR="00046F11" w:rsidRDefault="00046F11" w:rsidP="003B6143">
              <w:pPr>
                <w:pStyle w:val="Brdtext"/>
              </w:pPr>
            </w:p>
            <w:p w:rsidR="003B6143" w:rsidRDefault="00046F11" w:rsidP="003B6143">
              <w:pPr>
                <w:pStyle w:val="Brdtext"/>
              </w:pPr>
              <w:r>
                <w:t>Krisledningsnämnden: protokollsutdrag 2020-03-19 Informationsflöden</w:t>
              </w:r>
            </w:p>
          </w:sdtContent>
        </w:sdt>
        <w:p w:rsidR="003B6143" w:rsidRDefault="003B6143" w:rsidP="003B6143">
          <w:pPr>
            <w:pStyle w:val="Brdtext"/>
            <w:rPr>
              <w:noProof/>
            </w:rPr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24" w:name="_Toc42513309" w:displacedByCustomXml="next"/>
    <w:sdt>
      <w:sdtPr>
        <w:rPr>
          <w:b w:val="0"/>
        </w:rPr>
        <w:alias w:val="Paragraf7"/>
        <w:tag w:val="Paragraf7"/>
        <w:id w:val="-2026471965"/>
        <w:placeholder>
          <w:docPart w:val="5FD6436DA39241E28218E0DAB5273969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23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2020-00004</w:t>
          </w:r>
          <w:r>
            <w:t xml:space="preserve"> </w:t>
          </w:r>
          <w:r w:rsidRPr="001B1C0B">
            <w:t>9.6</w:t>
          </w:r>
          <w:bookmarkEnd w:id="24"/>
        </w:p>
        <w:p w:rsidR="003B6143" w:rsidRPr="00BA066B" w:rsidRDefault="003B6143" w:rsidP="003B6143">
          <w:pPr>
            <w:pStyle w:val="Rubrik1"/>
          </w:pPr>
          <w:bookmarkStart w:id="25" w:name="_Toc42513310"/>
          <w:r w:rsidRPr="001B1C0B">
            <w:t>Länsstyrelsen informationer och tillsyn</w:t>
          </w:r>
          <w:bookmarkEnd w:id="25"/>
          <w:r w:rsidRPr="001B1C0B">
            <w:t xml:space="preserve"> </w:t>
          </w:r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-797072777"/>
            <w:placeholder>
              <w:docPart w:val="5FD6436DA39241E28218E0DAB5273969"/>
            </w:placeholder>
          </w:sdtPr>
          <w:sdtEndPr>
            <w:rPr>
              <w:noProof/>
            </w:rPr>
          </w:sdtEndPr>
          <w:sdtContent>
            <w:p w:rsidR="003B6143" w:rsidRDefault="0076419F" w:rsidP="003B6143">
              <w:pPr>
                <w:pStyle w:val="Brdtext"/>
              </w:pPr>
              <w:r>
                <w:t>Ärendet utgår.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76419F">
            <w:t>Ärendebeskrivni</w:t>
          </w:r>
          <w:r w:rsidR="0076419F">
            <w:t xml:space="preserve">ng </w:t>
          </w:r>
        </w:p>
        <w:sdt>
          <w:sdtPr>
            <w:alias w:val="Komplettering"/>
            <w:tag w:val="Komplettering"/>
            <w:id w:val="-23486607"/>
            <w:placeholder>
              <w:docPart w:val="5FD6436DA39241E28218E0DAB5273969"/>
            </w:placeholder>
          </w:sdtPr>
          <w:sdtEndPr>
            <w:rPr>
              <w:noProof/>
            </w:rPr>
          </w:sdtEndPr>
          <w:sdtContent>
            <w:p w:rsidR="003B6143" w:rsidRDefault="0076419F" w:rsidP="003B6143">
              <w:pPr>
                <w:pStyle w:val="Brdtext"/>
              </w:pPr>
              <w:r>
                <w:t xml:space="preserve">Länsstyrelsen återkommer om nytt datum </w:t>
              </w:r>
              <w:r w:rsidR="000C5916">
                <w:t>i september för inspektion</w:t>
              </w:r>
              <w:r>
                <w:t>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Pr="005D7F77" w:rsidRDefault="003B6143" w:rsidP="003B6143">
          <w:pPr>
            <w:rPr>
              <w:i/>
              <w:color w:val="FF0000"/>
            </w:rPr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bookmarkStart w:id="26" w:name="_Toc42513311" w:displacedByCustomXml="next"/>
    <w:sdt>
      <w:sdtPr>
        <w:rPr>
          <w:b w:val="0"/>
        </w:rPr>
        <w:alias w:val="Paragraf8"/>
        <w:tag w:val="Paragraf8"/>
        <w:id w:val="845373054"/>
        <w:placeholder>
          <w:docPart w:val="08F851BADD5F4853A57D9D22986E04C2"/>
        </w:placeholder>
      </w:sdtPr>
      <w:sdtEndPr>
        <w:rPr>
          <w:noProof/>
        </w:rPr>
      </w:sdtEndPr>
      <w:sdtContent>
        <w:p w:rsidR="003B6143" w:rsidRDefault="003B6143" w:rsidP="003B6143">
          <w:pPr>
            <w:pStyle w:val="Paragrafnummer"/>
          </w:pPr>
          <w:r>
            <w:t xml:space="preserve">§ </w:t>
          </w:r>
          <w:r w:rsidRPr="001B1C0B">
            <w:t>24</w:t>
          </w:r>
          <w:r>
            <w:tab/>
            <w:t xml:space="preserve">Dnr </w:t>
          </w:r>
          <w:r w:rsidRPr="001B1C0B">
            <w:t>OFN</w:t>
          </w:r>
          <w:r>
            <w:t xml:space="preserve"> </w:t>
          </w:r>
          <w:r w:rsidRPr="001B1C0B">
            <w:t>2020-00009</w:t>
          </w:r>
          <w:r>
            <w:t xml:space="preserve"> </w:t>
          </w:r>
          <w:r w:rsidRPr="001B1C0B">
            <w:t>9.6</w:t>
          </w:r>
          <w:bookmarkEnd w:id="26"/>
        </w:p>
        <w:p w:rsidR="003B6143" w:rsidRPr="00BA066B" w:rsidRDefault="003B6143" w:rsidP="003B6143">
          <w:pPr>
            <w:pStyle w:val="Rubrik1"/>
          </w:pPr>
          <w:bookmarkStart w:id="27" w:name="_Toc42513312"/>
          <w:r w:rsidRPr="001B1C0B">
            <w:t>Övriga ärenden</w:t>
          </w:r>
          <w:bookmarkEnd w:id="27"/>
        </w:p>
        <w:p w:rsidR="003B6143" w:rsidRDefault="003B6143" w:rsidP="003B6143">
          <w:pPr>
            <w:pStyle w:val="Rubrik2"/>
          </w:pPr>
          <w:r>
            <w:t>Överförmyndarnämnden</w:t>
          </w:r>
          <w:r w:rsidRPr="004F3F16">
            <w:t>s</w:t>
          </w:r>
          <w:r w:rsidR="008701ED">
            <w:t xml:space="preserve"> b</w:t>
          </w:r>
          <w:r>
            <w:t>eslut</w:t>
          </w:r>
        </w:p>
        <w:sdt>
          <w:sdtPr>
            <w:alias w:val="Beslut"/>
            <w:tag w:val="Beslut"/>
            <w:id w:val="1675993685"/>
            <w:placeholder>
              <w:docPart w:val="08F851BADD5F4853A57D9D22986E04C2"/>
            </w:placeholder>
          </w:sdtPr>
          <w:sdtEndPr>
            <w:rPr>
              <w:noProof/>
            </w:rPr>
          </w:sdtEndPr>
          <w:sdtContent>
            <w:p w:rsidR="003B6143" w:rsidRDefault="00562A5B" w:rsidP="003B6143">
              <w:pPr>
                <w:pStyle w:val="Brdtext"/>
              </w:pPr>
              <w:r>
                <w:t>1.  I</w:t>
              </w:r>
              <w:r w:rsidR="0076419F">
                <w:t xml:space="preserve">nformationen </w:t>
              </w:r>
              <w:r>
                <w:t xml:space="preserve">läggs </w:t>
              </w:r>
              <w:r w:rsidR="0076419F">
                <w:t>till handlingarna.</w:t>
              </w: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Rubrik2"/>
          </w:pPr>
          <w:r w:rsidRPr="0076419F">
            <w:t>Ärendebeskrivni</w:t>
          </w:r>
          <w:r w:rsidR="0076419F">
            <w:t xml:space="preserve">ng </w:t>
          </w:r>
        </w:p>
        <w:sdt>
          <w:sdtPr>
            <w:alias w:val="Komplettering"/>
            <w:tag w:val="Komplettering"/>
            <w:id w:val="-82223904"/>
            <w:placeholder>
              <w:docPart w:val="08F851BADD5F4853A57D9D22986E04C2"/>
            </w:placeholder>
          </w:sdtPr>
          <w:sdtEndPr>
            <w:rPr>
              <w:noProof/>
            </w:rPr>
          </w:sdtEndPr>
          <w:sdtContent>
            <w:p w:rsidR="00562A5B" w:rsidRDefault="0076419F" w:rsidP="003B6143">
              <w:pPr>
                <w:pStyle w:val="Brdtext"/>
              </w:pPr>
              <w:r>
                <w:t xml:space="preserve">- </w:t>
              </w:r>
              <w:r w:rsidR="00562A5B">
                <w:t>Peder Grip (S), överförmyndare i Åtvidabergs kommun, bjuds in till nämnden 2020-09-28.</w:t>
              </w:r>
            </w:p>
            <w:p w:rsidR="00562A5B" w:rsidRDefault="00562A5B" w:rsidP="003B6143">
              <w:pPr>
                <w:pStyle w:val="Brdtext"/>
              </w:pPr>
              <w:r>
                <w:t>- Under Camilla Ewerfälts semester v. 28-31 arbetar Amanda Hjelm halvtid som vikarie.</w:t>
              </w:r>
            </w:p>
            <w:p w:rsidR="00562A5B" w:rsidRDefault="00562A5B" w:rsidP="003B6143">
              <w:pPr>
                <w:pStyle w:val="Brdtext"/>
              </w:pPr>
              <w:r>
                <w:t>- Budget 2021: Jonas Fredriksson och Nedzad Karamehmedovic återkommer om datum</w:t>
              </w:r>
            </w:p>
            <w:p w:rsidR="003B6143" w:rsidRDefault="009F1B75" w:rsidP="003B6143">
              <w:pPr>
                <w:pStyle w:val="Brdtext"/>
              </w:pPr>
            </w:p>
          </w:sdtContent>
        </w:sdt>
        <w:p w:rsidR="003B6143" w:rsidRDefault="003B6143" w:rsidP="003B6143">
          <w:pPr>
            <w:pStyle w:val="Brdtext"/>
          </w:pPr>
        </w:p>
        <w:p w:rsidR="003B6143" w:rsidRDefault="003B6143" w:rsidP="003B6143">
          <w:pPr>
            <w:pStyle w:val="Brdtext"/>
          </w:pPr>
        </w:p>
        <w:p w:rsidR="003B6143" w:rsidRDefault="009F1B75" w:rsidP="003B6143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1"/>
      <w:footerReference w:type="default" r:id="rId12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ED" w:rsidRDefault="008701ED">
      <w:r>
        <w:separator/>
      </w:r>
    </w:p>
  </w:endnote>
  <w:endnote w:type="continuationSeparator" w:id="0">
    <w:p w:rsidR="008701ED" w:rsidRDefault="0087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701ED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701ED" w:rsidRDefault="008701E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701ED" w:rsidRDefault="008701E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701ED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</w:tr>
  </w:tbl>
  <w:p w:rsidR="008701ED" w:rsidRDefault="008701E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701E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701ED" w:rsidRDefault="008701E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701ED" w:rsidRDefault="008701E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701E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701ED" w:rsidRDefault="008701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701ED" w:rsidRDefault="008701ED" w:rsidP="00D42FB6">
          <w:pPr>
            <w:pStyle w:val="Tabellinnehll"/>
          </w:pPr>
        </w:p>
      </w:tc>
    </w:tr>
  </w:tbl>
  <w:p w:rsidR="008701ED" w:rsidRPr="00D67EA5" w:rsidRDefault="008701E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D" w:rsidRDefault="008701ED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701E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701ED" w:rsidRDefault="008701E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701ED" w:rsidRDefault="008701E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701E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701ED" w:rsidRDefault="008701ED">
          <w:pPr>
            <w:pStyle w:val="Tabellinnehll"/>
          </w:pPr>
        </w:p>
      </w:tc>
    </w:tr>
  </w:tbl>
  <w:p w:rsidR="008701ED" w:rsidRDefault="008701E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ED" w:rsidRDefault="008701ED">
      <w:r>
        <w:separator/>
      </w:r>
    </w:p>
  </w:footnote>
  <w:footnote w:type="continuationSeparator" w:id="0">
    <w:p w:rsidR="008701ED" w:rsidRDefault="0087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D" w:rsidRDefault="008701ED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9F1B75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9F1B75">
      <w:rPr>
        <w:rStyle w:val="Sidnummer"/>
        <w:rFonts w:cs="Arial"/>
        <w:noProof/>
      </w:rPr>
      <w:t>10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8701ED" w:rsidRPr="00D25EB7" w:rsidRDefault="008701ED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8701ED" w:rsidRDefault="008701E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2020-06-01</w:t>
    </w:r>
  </w:p>
  <w:p w:rsidR="008701ED" w:rsidRPr="004E74EC" w:rsidRDefault="008701E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8701ED" w:rsidRDefault="008701ED" w:rsidP="00916C24">
    <w:pPr>
      <w:pStyle w:val="Sidhuvud"/>
      <w:ind w:left="-1304"/>
    </w:pPr>
  </w:p>
  <w:p w:rsidR="008701ED" w:rsidRDefault="008701ED" w:rsidP="00916C24">
    <w:pPr>
      <w:pStyle w:val="Sidhuvud"/>
      <w:ind w:left="-1304"/>
    </w:pPr>
  </w:p>
  <w:p w:rsidR="008701ED" w:rsidRDefault="008701ED" w:rsidP="00B614FF">
    <w:pPr>
      <w:pStyle w:val="Sidhuvud"/>
    </w:pPr>
    <w:r>
      <w:t>Överförmyndarnämnden</w:t>
    </w:r>
  </w:p>
  <w:p w:rsidR="008701ED" w:rsidRPr="00B614FF" w:rsidRDefault="008701ED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D" w:rsidRDefault="008701ED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ED" w:rsidRDefault="008701ED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9F1B75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9F1B75">
      <w:rPr>
        <w:rStyle w:val="Sidnummer"/>
        <w:rFonts w:cs="Arial"/>
        <w:noProof/>
      </w:rPr>
      <w:t>10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8701ED" w:rsidRPr="00D25EB7" w:rsidRDefault="008701ED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8701ED" w:rsidRPr="004E74EC" w:rsidRDefault="008701ED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2020-06-01</w:t>
    </w:r>
  </w:p>
  <w:p w:rsidR="008701ED" w:rsidRDefault="008701ED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8701ED" w:rsidRDefault="008701ED" w:rsidP="00B614FF">
    <w:pPr>
      <w:pStyle w:val="Sidhuvud"/>
    </w:pPr>
  </w:p>
  <w:p w:rsidR="008701ED" w:rsidRDefault="008701ED" w:rsidP="00B614FF">
    <w:pPr>
      <w:pStyle w:val="Sidhuvud"/>
    </w:pPr>
  </w:p>
  <w:p w:rsidR="008701ED" w:rsidRDefault="008701ED" w:rsidP="00624078">
    <w:pPr>
      <w:pStyle w:val="Sidhuvud"/>
    </w:pPr>
    <w:r>
      <w:t>Överförmyndarnämnden</w:t>
    </w:r>
  </w:p>
  <w:p w:rsidR="008701ED" w:rsidRDefault="008701ED"/>
  <w:p w:rsidR="008701ED" w:rsidRDefault="00870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inger.lord@soderkoping.se"/>
    <w:docVar w:name="anvandare_txt_Fritext1" w:val="Nämdsekreterare"/>
    <w:docVar w:name="anvandare_txt_Namn" w:val="Inger Lord"/>
    <w:docVar w:name="anvandare_txt_Profil" w:val="SYSADM"/>
    <w:docVar w:name="anvandare_txt_Sign" w:val="ILD"/>
    <w:docVar w:name="Datum" w:val="2020-06-01"/>
    <w:docVar w:name="DokumentArkiv_FileInApprovalProcess" w:val="0"/>
    <w:docVar w:name="DokumentArkiv_moteCheckOut" w:val="J"/>
    <w:docVar w:name="DokumentArkiv_NameService" w:val="admciceron02"/>
    <w:docVar w:name="DokumentArkiv_SecurityDomain" w:val="Ciceron"/>
    <w:docVar w:name="Instans" w:val="Överförmyndarnämnden"/>
    <w:docVar w:name="Justerare" w:val="Anne Giertz (S)"/>
    <w:docVar w:name="Justeringsdag" w:val="2020-06-15"/>
    <w:docVar w:name="MallTyp" w:val="Protokoll"/>
    <w:docVar w:name="Möte" w:val="Överförmyndarnämnd"/>
    <w:docVar w:name="Ordförande" w:val="Silva Karlsson"/>
    <w:docVar w:name="Paragrafer" w:val="§§ 17-24"/>
    <w:docVar w:name="Plats" w:val="Skällvik"/>
    <w:docVar w:name="Tid" w:val="10:00"/>
  </w:docVars>
  <w:rsids>
    <w:rsidRoot w:val="003B6143"/>
    <w:rsid w:val="0000668D"/>
    <w:rsid w:val="00011A70"/>
    <w:rsid w:val="0001267C"/>
    <w:rsid w:val="000149A2"/>
    <w:rsid w:val="00026BE4"/>
    <w:rsid w:val="00031AA4"/>
    <w:rsid w:val="00042B55"/>
    <w:rsid w:val="00046F11"/>
    <w:rsid w:val="000502BE"/>
    <w:rsid w:val="000506E4"/>
    <w:rsid w:val="00052F3A"/>
    <w:rsid w:val="00062015"/>
    <w:rsid w:val="00064B9C"/>
    <w:rsid w:val="0006640F"/>
    <w:rsid w:val="0008584D"/>
    <w:rsid w:val="00093C31"/>
    <w:rsid w:val="000A0A11"/>
    <w:rsid w:val="000A1532"/>
    <w:rsid w:val="000B2A69"/>
    <w:rsid w:val="000B3299"/>
    <w:rsid w:val="000B5604"/>
    <w:rsid w:val="000C1206"/>
    <w:rsid w:val="000C3246"/>
    <w:rsid w:val="000C5916"/>
    <w:rsid w:val="000C6925"/>
    <w:rsid w:val="000C7314"/>
    <w:rsid w:val="000D2361"/>
    <w:rsid w:val="000D2F27"/>
    <w:rsid w:val="000E01B8"/>
    <w:rsid w:val="000E3418"/>
    <w:rsid w:val="000E3BB9"/>
    <w:rsid w:val="000F0C2E"/>
    <w:rsid w:val="000F3E65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9255D"/>
    <w:rsid w:val="0019607E"/>
    <w:rsid w:val="001B0B3D"/>
    <w:rsid w:val="001B3CB5"/>
    <w:rsid w:val="001B6ED0"/>
    <w:rsid w:val="001C2329"/>
    <w:rsid w:val="001C4B34"/>
    <w:rsid w:val="001E44D4"/>
    <w:rsid w:val="001E459B"/>
    <w:rsid w:val="001F049C"/>
    <w:rsid w:val="001F38AC"/>
    <w:rsid w:val="001F6496"/>
    <w:rsid w:val="002047AF"/>
    <w:rsid w:val="00214938"/>
    <w:rsid w:val="00220DD9"/>
    <w:rsid w:val="0023206D"/>
    <w:rsid w:val="00234688"/>
    <w:rsid w:val="0023595C"/>
    <w:rsid w:val="0026108C"/>
    <w:rsid w:val="00263EB6"/>
    <w:rsid w:val="0026465F"/>
    <w:rsid w:val="00271BEA"/>
    <w:rsid w:val="00275027"/>
    <w:rsid w:val="00276B83"/>
    <w:rsid w:val="00280375"/>
    <w:rsid w:val="00280680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45C"/>
    <w:rsid w:val="002D63AD"/>
    <w:rsid w:val="002E3C4B"/>
    <w:rsid w:val="0030330E"/>
    <w:rsid w:val="00303908"/>
    <w:rsid w:val="00305F48"/>
    <w:rsid w:val="003169C8"/>
    <w:rsid w:val="0033586C"/>
    <w:rsid w:val="00340DBE"/>
    <w:rsid w:val="00346D4C"/>
    <w:rsid w:val="00346EDA"/>
    <w:rsid w:val="00350CDA"/>
    <w:rsid w:val="003540D2"/>
    <w:rsid w:val="003549AD"/>
    <w:rsid w:val="00371C84"/>
    <w:rsid w:val="0039336C"/>
    <w:rsid w:val="00395518"/>
    <w:rsid w:val="003A2B6D"/>
    <w:rsid w:val="003B2652"/>
    <w:rsid w:val="003B6143"/>
    <w:rsid w:val="003B7098"/>
    <w:rsid w:val="003C1077"/>
    <w:rsid w:val="003C5095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23"/>
    <w:rsid w:val="00415DEA"/>
    <w:rsid w:val="00427F06"/>
    <w:rsid w:val="00431462"/>
    <w:rsid w:val="004346FC"/>
    <w:rsid w:val="00442394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44D7"/>
    <w:rsid w:val="004B7541"/>
    <w:rsid w:val="004C3C6E"/>
    <w:rsid w:val="004C4C21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674"/>
    <w:rsid w:val="00562A5B"/>
    <w:rsid w:val="005634A8"/>
    <w:rsid w:val="00585638"/>
    <w:rsid w:val="005875B0"/>
    <w:rsid w:val="00591F4F"/>
    <w:rsid w:val="00596E7F"/>
    <w:rsid w:val="005A0146"/>
    <w:rsid w:val="005A5C3C"/>
    <w:rsid w:val="005A687F"/>
    <w:rsid w:val="005B2813"/>
    <w:rsid w:val="005C13EA"/>
    <w:rsid w:val="005C61EF"/>
    <w:rsid w:val="005D303C"/>
    <w:rsid w:val="005D7F77"/>
    <w:rsid w:val="005E36EF"/>
    <w:rsid w:val="005F4071"/>
    <w:rsid w:val="00624078"/>
    <w:rsid w:val="00625F8F"/>
    <w:rsid w:val="00627613"/>
    <w:rsid w:val="00630D8C"/>
    <w:rsid w:val="00633B9B"/>
    <w:rsid w:val="006366D4"/>
    <w:rsid w:val="006445C7"/>
    <w:rsid w:val="00672A83"/>
    <w:rsid w:val="0067427D"/>
    <w:rsid w:val="00677003"/>
    <w:rsid w:val="0068707C"/>
    <w:rsid w:val="00691FF5"/>
    <w:rsid w:val="00694625"/>
    <w:rsid w:val="006A28BB"/>
    <w:rsid w:val="006A46B9"/>
    <w:rsid w:val="006B572E"/>
    <w:rsid w:val="006B6564"/>
    <w:rsid w:val="006C1C4A"/>
    <w:rsid w:val="006E10EE"/>
    <w:rsid w:val="006E29F7"/>
    <w:rsid w:val="006F325B"/>
    <w:rsid w:val="00704776"/>
    <w:rsid w:val="007078A3"/>
    <w:rsid w:val="007130B5"/>
    <w:rsid w:val="00715C49"/>
    <w:rsid w:val="00720116"/>
    <w:rsid w:val="0072482B"/>
    <w:rsid w:val="00725415"/>
    <w:rsid w:val="007305DA"/>
    <w:rsid w:val="007315F6"/>
    <w:rsid w:val="00732D35"/>
    <w:rsid w:val="007341C2"/>
    <w:rsid w:val="0076419F"/>
    <w:rsid w:val="00765E21"/>
    <w:rsid w:val="007671DF"/>
    <w:rsid w:val="00767338"/>
    <w:rsid w:val="00773A63"/>
    <w:rsid w:val="00777658"/>
    <w:rsid w:val="0077780B"/>
    <w:rsid w:val="0078097E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48EC"/>
    <w:rsid w:val="007D6B7A"/>
    <w:rsid w:val="007D7738"/>
    <w:rsid w:val="007E2A45"/>
    <w:rsid w:val="007F6431"/>
    <w:rsid w:val="0081164A"/>
    <w:rsid w:val="00823339"/>
    <w:rsid w:val="00823C5E"/>
    <w:rsid w:val="00824272"/>
    <w:rsid w:val="00827E64"/>
    <w:rsid w:val="00842A55"/>
    <w:rsid w:val="00844C90"/>
    <w:rsid w:val="008519B6"/>
    <w:rsid w:val="00863FD4"/>
    <w:rsid w:val="008701ED"/>
    <w:rsid w:val="00871915"/>
    <w:rsid w:val="00873107"/>
    <w:rsid w:val="00873814"/>
    <w:rsid w:val="008754CB"/>
    <w:rsid w:val="00875F2B"/>
    <w:rsid w:val="008761FD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23715"/>
    <w:rsid w:val="00925983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A2D4D"/>
    <w:rsid w:val="009B0511"/>
    <w:rsid w:val="009B3100"/>
    <w:rsid w:val="009C1D20"/>
    <w:rsid w:val="009C5D01"/>
    <w:rsid w:val="009D6CC6"/>
    <w:rsid w:val="009E6241"/>
    <w:rsid w:val="009E7591"/>
    <w:rsid w:val="009F1B75"/>
    <w:rsid w:val="009F4DA3"/>
    <w:rsid w:val="00A066E7"/>
    <w:rsid w:val="00A10C71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1632"/>
    <w:rsid w:val="00B025F9"/>
    <w:rsid w:val="00B029B2"/>
    <w:rsid w:val="00B03CBD"/>
    <w:rsid w:val="00B03F50"/>
    <w:rsid w:val="00B12421"/>
    <w:rsid w:val="00B13F79"/>
    <w:rsid w:val="00B2537A"/>
    <w:rsid w:val="00B2555A"/>
    <w:rsid w:val="00B41CC0"/>
    <w:rsid w:val="00B45B2A"/>
    <w:rsid w:val="00B462C3"/>
    <w:rsid w:val="00B462F1"/>
    <w:rsid w:val="00B5129B"/>
    <w:rsid w:val="00B5191A"/>
    <w:rsid w:val="00B53F78"/>
    <w:rsid w:val="00B614FF"/>
    <w:rsid w:val="00B623C1"/>
    <w:rsid w:val="00B6775D"/>
    <w:rsid w:val="00B71C1B"/>
    <w:rsid w:val="00B76F5E"/>
    <w:rsid w:val="00B85D11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842EE"/>
    <w:rsid w:val="00C967E5"/>
    <w:rsid w:val="00CA1189"/>
    <w:rsid w:val="00CA38F3"/>
    <w:rsid w:val="00CA4636"/>
    <w:rsid w:val="00CC329D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E0FB8"/>
    <w:rsid w:val="00DE6827"/>
    <w:rsid w:val="00DE786E"/>
    <w:rsid w:val="00DE7896"/>
    <w:rsid w:val="00DF24C3"/>
    <w:rsid w:val="00E00DB8"/>
    <w:rsid w:val="00E040F6"/>
    <w:rsid w:val="00E257E1"/>
    <w:rsid w:val="00E32D6E"/>
    <w:rsid w:val="00E43DFD"/>
    <w:rsid w:val="00E607BA"/>
    <w:rsid w:val="00E668A4"/>
    <w:rsid w:val="00E804A5"/>
    <w:rsid w:val="00E806E4"/>
    <w:rsid w:val="00E80F40"/>
    <w:rsid w:val="00E85509"/>
    <w:rsid w:val="00E90179"/>
    <w:rsid w:val="00E90557"/>
    <w:rsid w:val="00E9330B"/>
    <w:rsid w:val="00E9588D"/>
    <w:rsid w:val="00EA728E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70E2"/>
    <w:rsid w:val="00F73175"/>
    <w:rsid w:val="00F767AB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5816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431A0FA-229B-4C0E-8AB9-F01E15C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\AppData\Local\Ciceron\Protokoll%20S&#246;derk&#246;pings%20kommun%20ver.%20202001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D76E11B4A14D5F8F7277CE53E4A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B11E0-5F4A-47BE-99FE-D6D4B87CB868}"/>
      </w:docPartPr>
      <w:docPartBody>
        <w:p w:rsidR="001F32BF" w:rsidRDefault="00AC51BB">
          <w:pPr>
            <w:pStyle w:val="8AD76E11B4A14D5F8F7277CE53E4A78C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6D625CFFE4D6195F2C89115086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37DC9-6314-4ECD-A733-0D5F209C2204}"/>
      </w:docPartPr>
      <w:docPartBody>
        <w:p w:rsidR="001F32BF" w:rsidRDefault="00AC51BB" w:rsidP="00AC51BB">
          <w:pPr>
            <w:pStyle w:val="B716D625CFFE4D6195F2C89115086202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95A80D469B421984AB171023420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82D9D-BC9F-4E81-ABC2-827F07EB5E46}"/>
      </w:docPartPr>
      <w:docPartBody>
        <w:p w:rsidR="001F32BF" w:rsidRDefault="00AC51BB" w:rsidP="00AC51BB">
          <w:pPr>
            <w:pStyle w:val="4795A80D469B421984AB1710234209DF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7205F2A4B6449C837A953B923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5BF9F-37BA-449B-892B-0A31F94228E7}"/>
      </w:docPartPr>
      <w:docPartBody>
        <w:p w:rsidR="001F32BF" w:rsidRDefault="00AC51BB" w:rsidP="00AC51BB">
          <w:pPr>
            <w:pStyle w:val="947205F2A4B6449C837A953B9237FDE8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7CBFF1FEED4627B7813827296BF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362C3-B805-41F7-8037-A1405B13EA90}"/>
      </w:docPartPr>
      <w:docPartBody>
        <w:p w:rsidR="001F32BF" w:rsidRDefault="00AC51BB" w:rsidP="00AC51BB">
          <w:pPr>
            <w:pStyle w:val="657CBFF1FEED4627B7813827296BF7C9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7642BB8484B1F95392CB06FADD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20301-65C4-43F3-8AE7-5AE2A0783C8B}"/>
      </w:docPartPr>
      <w:docPartBody>
        <w:p w:rsidR="001F32BF" w:rsidRDefault="00AC51BB" w:rsidP="00AC51BB">
          <w:pPr>
            <w:pStyle w:val="BB57642BB8484B1F95392CB06FADDCF6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D6436DA39241E28218E0DAB5273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1149C-6F17-4425-8F1F-06DB906BC2AB}"/>
      </w:docPartPr>
      <w:docPartBody>
        <w:p w:rsidR="001F32BF" w:rsidRDefault="00AC51BB" w:rsidP="00AC51BB">
          <w:pPr>
            <w:pStyle w:val="5FD6436DA39241E28218E0DAB5273969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851BADD5F4853A57D9D22986E0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3BAD4-21E9-4F2A-A1BB-6E2CA1B2C121}"/>
      </w:docPartPr>
      <w:docPartBody>
        <w:p w:rsidR="001F32BF" w:rsidRDefault="00AC51BB" w:rsidP="00AC51BB">
          <w:pPr>
            <w:pStyle w:val="08F851BADD5F4853A57D9D22986E04C2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B"/>
    <w:rsid w:val="001F32BF"/>
    <w:rsid w:val="00692718"/>
    <w:rsid w:val="00A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C51BB"/>
    <w:rPr>
      <w:color w:val="808080"/>
    </w:rPr>
  </w:style>
  <w:style w:type="paragraph" w:customStyle="1" w:styleId="8AD76E11B4A14D5F8F7277CE53E4A78C">
    <w:name w:val="8AD76E11B4A14D5F8F7277CE53E4A78C"/>
  </w:style>
  <w:style w:type="paragraph" w:customStyle="1" w:styleId="B716D625CFFE4D6195F2C89115086202">
    <w:name w:val="B716D625CFFE4D6195F2C89115086202"/>
    <w:rsid w:val="00AC51BB"/>
  </w:style>
  <w:style w:type="paragraph" w:customStyle="1" w:styleId="4795A80D469B421984AB1710234209DF">
    <w:name w:val="4795A80D469B421984AB1710234209DF"/>
    <w:rsid w:val="00AC51BB"/>
  </w:style>
  <w:style w:type="paragraph" w:customStyle="1" w:styleId="947205F2A4B6449C837A953B9237FDE8">
    <w:name w:val="947205F2A4B6449C837A953B9237FDE8"/>
    <w:rsid w:val="00AC51BB"/>
  </w:style>
  <w:style w:type="paragraph" w:customStyle="1" w:styleId="657CBFF1FEED4627B7813827296BF7C9">
    <w:name w:val="657CBFF1FEED4627B7813827296BF7C9"/>
    <w:rsid w:val="00AC51BB"/>
  </w:style>
  <w:style w:type="paragraph" w:customStyle="1" w:styleId="BB57642BB8484B1F95392CB06FADDCF6">
    <w:name w:val="BB57642BB8484B1F95392CB06FADDCF6"/>
    <w:rsid w:val="00AC51BB"/>
  </w:style>
  <w:style w:type="paragraph" w:customStyle="1" w:styleId="5FD6436DA39241E28218E0DAB5273969">
    <w:name w:val="5FD6436DA39241E28218E0DAB5273969"/>
    <w:rsid w:val="00AC51BB"/>
  </w:style>
  <w:style w:type="paragraph" w:customStyle="1" w:styleId="08F851BADD5F4853A57D9D22986E04C2">
    <w:name w:val="08F851BADD5F4853A57D9D22986E04C2"/>
    <w:rsid w:val="00AC5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936C-EAE8-44E3-B667-B3CAB2E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Söderköpings kommun ver. 20200115.dotm</Template>
  <TotalTime>0</TotalTime>
  <Pages>10</Pages>
  <Words>530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5082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Lord, Inger</dc:creator>
  <cp:keywords/>
  <cp:lastModifiedBy>Ewerfält, Camilla</cp:lastModifiedBy>
  <cp:revision>2</cp:revision>
  <cp:lastPrinted>2003-09-08T16:29:00Z</cp:lastPrinted>
  <dcterms:created xsi:type="dcterms:W3CDTF">2020-08-17T12:06:00Z</dcterms:created>
  <dcterms:modified xsi:type="dcterms:W3CDTF">2020-08-17T12:06:00Z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