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2B" w:rsidRDefault="0032402B" w:rsidP="0032402B">
      <w:pPr>
        <w:pStyle w:val="Rubrik1"/>
      </w:pPr>
      <w:r w:rsidRPr="0032402B">
        <w:rPr>
          <w:rFonts w:cs="Arial"/>
        </w:rPr>
        <w:t>Drogtestning</w:t>
      </w:r>
      <w:r>
        <w:tab/>
      </w:r>
      <w:r>
        <w:tab/>
      </w:r>
      <w:r>
        <w:tab/>
      </w:r>
      <w:r w:rsidRPr="003618FA">
        <w:rPr>
          <w:rFonts w:eastAsia="Calibri" w:cs="Times New Roman"/>
          <w:b w:val="0"/>
          <w:sz w:val="20"/>
          <w:szCs w:val="20"/>
        </w:rPr>
        <w:t xml:space="preserve">Datum: </w:t>
      </w:r>
      <w:r w:rsidRPr="002B10B9">
        <w:rPr>
          <w:rFonts w:eastAsia="Calibri" w:cs="Times New Roman"/>
          <w:b w:val="0"/>
          <w:color w:val="FF0000"/>
          <w:sz w:val="20"/>
          <w:szCs w:val="20"/>
        </w:rPr>
        <w:t>ÅÅÅÅ-MM-DD</w:t>
      </w:r>
    </w:p>
    <w:p w:rsidR="0032402B" w:rsidRDefault="0032402B" w:rsidP="0032402B">
      <w:pPr>
        <w:pStyle w:val="Rubrik1"/>
      </w:pPr>
    </w:p>
    <w:p w:rsidR="0032402B" w:rsidRPr="0032402B" w:rsidRDefault="0032402B" w:rsidP="0032402B"/>
    <w:p w:rsidR="0032402B" w:rsidRPr="0032402B" w:rsidRDefault="0032402B" w:rsidP="0032402B">
      <w:pPr>
        <w:spacing w:line="360" w:lineRule="auto"/>
        <w:rPr>
          <w:rFonts w:cs="Arial"/>
          <w:sz w:val="22"/>
          <w:szCs w:val="22"/>
        </w:rPr>
      </w:pPr>
      <w:r w:rsidRPr="0032402B">
        <w:rPr>
          <w:rFonts w:cs="Arial"/>
          <w:b/>
          <w:sz w:val="22"/>
          <w:szCs w:val="22"/>
        </w:rPr>
        <w:t>Medarbetarens namn:</w:t>
      </w:r>
      <w:r w:rsidRPr="0032402B">
        <w:rPr>
          <w:rFonts w:cs="Arial"/>
          <w:sz w:val="22"/>
          <w:szCs w:val="22"/>
        </w:rPr>
        <w:tab/>
      </w:r>
      <w:r w:rsidRPr="0032402B">
        <w:rPr>
          <w:rFonts w:cs="Arial"/>
          <w:sz w:val="22"/>
          <w:szCs w:val="22"/>
        </w:rPr>
        <w:tab/>
      </w:r>
      <w:r w:rsidRPr="0032402B">
        <w:rPr>
          <w:rFonts w:cs="Arial"/>
          <w:b/>
          <w:sz w:val="22"/>
          <w:szCs w:val="22"/>
        </w:rPr>
        <w:t>Personnummer:</w:t>
      </w:r>
    </w:p>
    <w:p w:rsidR="0032402B" w:rsidRDefault="0032402B" w:rsidP="0032402B">
      <w:pPr>
        <w:spacing w:line="360" w:lineRule="auto"/>
        <w:rPr>
          <w:rFonts w:cs="Arial"/>
          <w:b/>
          <w:sz w:val="22"/>
          <w:szCs w:val="22"/>
        </w:rPr>
      </w:pPr>
      <w:r w:rsidRPr="0032402B">
        <w:rPr>
          <w:rFonts w:cs="Arial"/>
          <w:b/>
          <w:sz w:val="22"/>
          <w:szCs w:val="22"/>
        </w:rPr>
        <w:t>Chefens namn:</w:t>
      </w:r>
    </w:p>
    <w:p w:rsidR="00396C1F" w:rsidRDefault="00396C1F" w:rsidP="0032402B">
      <w:pPr>
        <w:spacing w:line="360" w:lineRule="auto"/>
        <w:rPr>
          <w:rFonts w:cs="Arial"/>
          <w:b/>
          <w:sz w:val="22"/>
          <w:szCs w:val="22"/>
        </w:rPr>
      </w:pPr>
    </w:p>
    <w:p w:rsidR="00396C1F" w:rsidRDefault="00396C1F" w:rsidP="00396C1F">
      <w:pPr>
        <w:pStyle w:val="Rubrik2"/>
      </w:pPr>
      <w:r>
        <w:t>Orsak</w:t>
      </w:r>
    </w:p>
    <w:p w:rsidR="00396C1F" w:rsidRDefault="00396C1F" w:rsidP="00396C1F">
      <w:r>
        <w:t xml:space="preserve">Arbetsgivaren har en stark misstanke om att </w:t>
      </w:r>
      <w:r w:rsidRPr="003618FA">
        <w:rPr>
          <w:color w:val="FF0000"/>
        </w:rPr>
        <w:t>Medarbetarens Namn</w:t>
      </w:r>
      <w:r w:rsidRPr="003618FA">
        <w:rPr>
          <w:b/>
          <w:color w:val="FF0000"/>
        </w:rPr>
        <w:t xml:space="preserve"> </w:t>
      </w:r>
      <w:r>
        <w:t xml:space="preserve">den </w:t>
      </w:r>
      <w:r w:rsidRPr="003618FA">
        <w:rPr>
          <w:color w:val="FF0000"/>
        </w:rPr>
        <w:t>Datum</w:t>
      </w:r>
      <w:r>
        <w:t xml:space="preserve"> har varit påverkad av alkohol eller droger</w:t>
      </w:r>
      <w:r w:rsidR="003618FA">
        <w:t xml:space="preserve"> under arbetstid</w:t>
      </w:r>
      <w:r>
        <w:t>. Med anledning av detta har a</w:t>
      </w:r>
      <w:r w:rsidR="00205401">
        <w:t xml:space="preserve">nsvarig chef </w:t>
      </w:r>
      <w:r>
        <w:t>beslutat att drogtesta medarbetaren omedelbart</w:t>
      </w:r>
      <w:r w:rsidR="002B39A9">
        <w:t>.</w:t>
      </w:r>
    </w:p>
    <w:p w:rsidR="00396C1F" w:rsidRDefault="00396C1F" w:rsidP="00396C1F"/>
    <w:p w:rsidR="00981AB7" w:rsidRDefault="00981AB7" w:rsidP="00407B1F">
      <w:pPr>
        <w:spacing w:line="360" w:lineRule="auto"/>
      </w:pPr>
      <w:r>
        <w:t xml:space="preserve">Drogtestning genomfördes </w:t>
      </w:r>
      <w:r w:rsidRPr="003618FA">
        <w:rPr>
          <w:color w:val="FF0000"/>
        </w:rPr>
        <w:t>Datum</w:t>
      </w:r>
      <w:r>
        <w:rPr>
          <w:b/>
        </w:rPr>
        <w:t xml:space="preserve"> </w:t>
      </w:r>
      <w:r>
        <w:t>av:</w:t>
      </w:r>
    </w:p>
    <w:p w:rsidR="00981AB7" w:rsidRDefault="00E02473" w:rsidP="00407B1F">
      <w:pPr>
        <w:spacing w:line="360" w:lineRule="auto"/>
      </w:pPr>
      <w:sdt>
        <w:sdtPr>
          <w:id w:val="174907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1F">
            <w:rPr>
              <w:rFonts w:ascii="MS Gothic" w:eastAsia="MS Gothic" w:hAnsi="MS Gothic" w:hint="eastAsia"/>
            </w:rPr>
            <w:t>☐</w:t>
          </w:r>
        </w:sdtContent>
      </w:sdt>
      <w:r w:rsidR="00407B1F">
        <w:t xml:space="preserve"> </w:t>
      </w:r>
      <w:r w:rsidR="00981AB7">
        <w:t>Egen alkomätare på Söderköpings kommun</w:t>
      </w:r>
    </w:p>
    <w:p w:rsidR="00981AB7" w:rsidRDefault="00E02473" w:rsidP="00407B1F">
      <w:pPr>
        <w:spacing w:line="360" w:lineRule="auto"/>
      </w:pPr>
      <w:sdt>
        <w:sdtPr>
          <w:id w:val="-206724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1F">
            <w:rPr>
              <w:rFonts w:ascii="MS Gothic" w:eastAsia="MS Gothic" w:hAnsi="MS Gothic" w:hint="eastAsia"/>
            </w:rPr>
            <w:t>☐</w:t>
          </w:r>
        </w:sdtContent>
      </w:sdt>
      <w:r w:rsidR="00407B1F">
        <w:t xml:space="preserve"> </w:t>
      </w:r>
      <w:r w:rsidR="00981AB7">
        <w:t>Företagshälsovård Falck</w:t>
      </w:r>
    </w:p>
    <w:p w:rsidR="00407B1F" w:rsidRDefault="00407B1F" w:rsidP="00407B1F">
      <w:pPr>
        <w:spacing w:line="360" w:lineRule="auto"/>
      </w:pPr>
    </w:p>
    <w:p w:rsidR="00407B1F" w:rsidRDefault="00407B1F" w:rsidP="00407B1F">
      <w:pPr>
        <w:spacing w:line="360" w:lineRule="auto"/>
      </w:pPr>
      <w:r>
        <w:t>Drogtestets resultat:</w:t>
      </w:r>
    </w:p>
    <w:p w:rsidR="00407B1F" w:rsidRDefault="00E02473" w:rsidP="00407B1F">
      <w:pPr>
        <w:spacing w:line="360" w:lineRule="auto"/>
      </w:pPr>
      <w:sdt>
        <w:sdtPr>
          <w:id w:val="-202184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1F">
            <w:rPr>
              <w:rFonts w:ascii="MS Gothic" w:eastAsia="MS Gothic" w:hAnsi="MS Gothic" w:hint="eastAsia"/>
            </w:rPr>
            <w:t>☐</w:t>
          </w:r>
        </w:sdtContent>
      </w:sdt>
      <w:r w:rsidR="00407B1F">
        <w:t xml:space="preserve"> </w:t>
      </w:r>
      <w:r w:rsidR="00AC415A">
        <w:t>Positivt resultat</w:t>
      </w:r>
      <w:r w:rsidR="00407B1F">
        <w:t xml:space="preserve"> av alkohol</w:t>
      </w:r>
    </w:p>
    <w:p w:rsidR="00407B1F" w:rsidRDefault="00E02473" w:rsidP="00407B1F">
      <w:pPr>
        <w:spacing w:line="360" w:lineRule="auto"/>
      </w:pPr>
      <w:sdt>
        <w:sdtPr>
          <w:id w:val="-58090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1F">
            <w:rPr>
              <w:rFonts w:ascii="MS Gothic" w:eastAsia="MS Gothic" w:hAnsi="MS Gothic" w:hint="eastAsia"/>
            </w:rPr>
            <w:t>☐</w:t>
          </w:r>
        </w:sdtContent>
      </w:sdt>
      <w:r w:rsidR="00407B1F">
        <w:t xml:space="preserve"> </w:t>
      </w:r>
      <w:r w:rsidR="00AC415A">
        <w:t>Negativt resultat</w:t>
      </w:r>
      <w:r w:rsidR="00407B1F">
        <w:t xml:space="preserve"> av alkohol</w:t>
      </w:r>
    </w:p>
    <w:p w:rsidR="00407B1F" w:rsidRDefault="00E02473" w:rsidP="00407B1F">
      <w:pPr>
        <w:spacing w:line="360" w:lineRule="auto"/>
      </w:pPr>
      <w:sdt>
        <w:sdtPr>
          <w:id w:val="-144228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1F">
            <w:rPr>
              <w:rFonts w:ascii="MS Gothic" w:eastAsia="MS Gothic" w:hAnsi="MS Gothic" w:hint="eastAsia"/>
            </w:rPr>
            <w:t>☐</w:t>
          </w:r>
        </w:sdtContent>
      </w:sdt>
      <w:r w:rsidR="00407B1F">
        <w:t xml:space="preserve"> </w:t>
      </w:r>
      <w:r w:rsidR="00AC415A">
        <w:t>Positivt resultat</w:t>
      </w:r>
      <w:r w:rsidR="00407B1F">
        <w:t xml:space="preserve"> av droger</w:t>
      </w:r>
    </w:p>
    <w:p w:rsidR="00407B1F" w:rsidRDefault="00E02473" w:rsidP="00407B1F">
      <w:pPr>
        <w:spacing w:line="360" w:lineRule="auto"/>
      </w:pPr>
      <w:sdt>
        <w:sdtPr>
          <w:id w:val="-4880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1F">
            <w:rPr>
              <w:rFonts w:ascii="MS Gothic" w:eastAsia="MS Gothic" w:hAnsi="MS Gothic" w:hint="eastAsia"/>
            </w:rPr>
            <w:t>☐</w:t>
          </w:r>
        </w:sdtContent>
      </w:sdt>
      <w:r w:rsidR="00407B1F">
        <w:t xml:space="preserve"> </w:t>
      </w:r>
      <w:r w:rsidR="00AC415A">
        <w:t>Negativt resultat</w:t>
      </w:r>
      <w:r w:rsidR="00407B1F">
        <w:t xml:space="preserve"> av droger</w:t>
      </w:r>
    </w:p>
    <w:p w:rsidR="00407B1F" w:rsidRDefault="00407B1F" w:rsidP="00407B1F">
      <w:pPr>
        <w:spacing w:line="360" w:lineRule="auto"/>
      </w:pPr>
    </w:p>
    <w:p w:rsidR="00407B1F" w:rsidRDefault="00407B1F" w:rsidP="00407B1F">
      <w:pPr>
        <w:spacing w:line="360" w:lineRule="auto"/>
      </w:pPr>
      <w:r>
        <w:t xml:space="preserve">Vid påverkan av alkohol, hur många promille visade resultatet: </w:t>
      </w:r>
      <w:r w:rsidRPr="003618FA">
        <w:rPr>
          <w:color w:val="FF0000"/>
        </w:rPr>
        <w:t>XX</w:t>
      </w:r>
    </w:p>
    <w:p w:rsidR="00CF30B5" w:rsidRDefault="00CF30B5" w:rsidP="0032402B">
      <w:pPr>
        <w:pStyle w:val="Bildtext"/>
        <w:rPr>
          <w:rStyle w:val="Stark"/>
          <w:rFonts w:asciiTheme="minorHAnsi" w:hAnsiTheme="minorHAnsi" w:cstheme="minorHAnsi"/>
          <w:b w:val="0"/>
          <w:bCs w:val="0"/>
          <w:color w:val="5B9BD5" w:themeColor="accent1"/>
          <w:spacing w:val="5"/>
          <w:sz w:val="22"/>
          <w:szCs w:val="22"/>
        </w:rPr>
      </w:pPr>
    </w:p>
    <w:p w:rsidR="002B10B9" w:rsidRDefault="002B10B9" w:rsidP="0032402B">
      <w:pPr>
        <w:pStyle w:val="Bildtext"/>
        <w:rPr>
          <w:rStyle w:val="Stark"/>
          <w:rFonts w:asciiTheme="minorHAnsi" w:hAnsiTheme="minorHAnsi" w:cstheme="minorHAnsi"/>
          <w:b w:val="0"/>
          <w:bCs w:val="0"/>
          <w:color w:val="5B9BD5" w:themeColor="accent1"/>
          <w:spacing w:val="5"/>
          <w:sz w:val="22"/>
          <w:szCs w:val="22"/>
        </w:rPr>
      </w:pPr>
    </w:p>
    <w:p w:rsidR="002B10B9" w:rsidRDefault="002B10B9" w:rsidP="0032402B">
      <w:pPr>
        <w:pStyle w:val="Bildtext"/>
        <w:rPr>
          <w:rStyle w:val="Stark"/>
          <w:rFonts w:asciiTheme="minorHAnsi" w:hAnsiTheme="minorHAnsi" w:cstheme="minorHAnsi"/>
          <w:b w:val="0"/>
          <w:bCs w:val="0"/>
          <w:color w:val="5B9BD5" w:themeColor="accent1"/>
          <w:spacing w:val="5"/>
          <w:sz w:val="22"/>
          <w:szCs w:val="22"/>
        </w:rPr>
      </w:pPr>
    </w:p>
    <w:p w:rsidR="00407B1F" w:rsidRDefault="00407B1F" w:rsidP="0032402B">
      <w:pPr>
        <w:pStyle w:val="Bildtext"/>
        <w:rPr>
          <w:rStyle w:val="Stark"/>
          <w:rFonts w:asciiTheme="minorHAnsi" w:hAnsiTheme="minorHAnsi" w:cstheme="minorHAnsi"/>
          <w:b w:val="0"/>
          <w:bCs w:val="0"/>
          <w:color w:val="5B9BD5" w:themeColor="accent1"/>
          <w:spacing w:val="5"/>
          <w:sz w:val="22"/>
          <w:szCs w:val="22"/>
        </w:rPr>
      </w:pPr>
    </w:p>
    <w:p w:rsidR="00407B1F" w:rsidRDefault="00407B1F" w:rsidP="0032402B">
      <w:pPr>
        <w:pStyle w:val="Bildtext"/>
        <w:rPr>
          <w:rStyle w:val="Stark"/>
          <w:rFonts w:asciiTheme="minorHAnsi" w:hAnsiTheme="minorHAnsi" w:cstheme="minorHAnsi"/>
          <w:b w:val="0"/>
          <w:bCs w:val="0"/>
          <w:color w:val="5B9BD5" w:themeColor="accent1"/>
          <w:spacing w:val="5"/>
          <w:sz w:val="22"/>
          <w:szCs w:val="22"/>
        </w:rPr>
      </w:pPr>
    </w:p>
    <w:p w:rsidR="00407B1F" w:rsidRPr="00407B1F" w:rsidRDefault="00407B1F" w:rsidP="0032402B">
      <w:pPr>
        <w:pStyle w:val="Bildtext"/>
        <w:rPr>
          <w:rStyle w:val="Stark"/>
          <w:rFonts w:asciiTheme="minorHAnsi" w:hAnsiTheme="minorHAnsi" w:cstheme="minorHAnsi"/>
          <w:b w:val="0"/>
          <w:bCs w:val="0"/>
          <w:spacing w:val="5"/>
          <w:sz w:val="22"/>
          <w:szCs w:val="22"/>
        </w:rPr>
      </w:pPr>
      <w:r w:rsidRPr="00407B1F">
        <w:rPr>
          <w:rStyle w:val="Stark"/>
          <w:rFonts w:asciiTheme="minorHAnsi" w:hAnsiTheme="minorHAnsi" w:cstheme="minorHAnsi"/>
          <w:b w:val="0"/>
          <w:bCs w:val="0"/>
          <w:spacing w:val="5"/>
          <w:sz w:val="22"/>
          <w:szCs w:val="22"/>
        </w:rPr>
        <w:t>___________________________</w:t>
      </w:r>
      <w:r>
        <w:rPr>
          <w:rStyle w:val="Stark"/>
          <w:rFonts w:asciiTheme="minorHAnsi" w:hAnsiTheme="minorHAnsi" w:cstheme="minorHAnsi"/>
          <w:b w:val="0"/>
          <w:bCs w:val="0"/>
          <w:spacing w:val="5"/>
          <w:sz w:val="22"/>
          <w:szCs w:val="22"/>
        </w:rPr>
        <w:t>____</w:t>
      </w:r>
      <w:r>
        <w:rPr>
          <w:rStyle w:val="Stark"/>
          <w:rFonts w:asciiTheme="minorHAnsi" w:hAnsiTheme="minorHAnsi" w:cstheme="minorHAnsi"/>
          <w:b w:val="0"/>
          <w:bCs w:val="0"/>
          <w:spacing w:val="5"/>
          <w:sz w:val="22"/>
          <w:szCs w:val="22"/>
        </w:rPr>
        <w:br/>
      </w:r>
      <w:r w:rsidRPr="003618FA">
        <w:rPr>
          <w:rStyle w:val="Stark"/>
          <w:rFonts w:cs="Arial"/>
          <w:b w:val="0"/>
          <w:bCs w:val="0"/>
          <w:spacing w:val="5"/>
          <w:sz w:val="20"/>
        </w:rPr>
        <w:t>Chefens namn</w:t>
      </w:r>
    </w:p>
    <w:sectPr w:rsidR="00407B1F" w:rsidRPr="00407B1F" w:rsidSect="006726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26" w:right="1276" w:bottom="567" w:left="1701" w:header="567" w:footer="284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73" w:rsidRDefault="00E02473" w:rsidP="00A669D1">
      <w:pPr>
        <w:spacing w:after="0"/>
      </w:pPr>
      <w:r>
        <w:separator/>
      </w:r>
    </w:p>
  </w:endnote>
  <w:endnote w:type="continuationSeparator" w:id="0">
    <w:p w:rsidR="00E02473" w:rsidRDefault="00E02473" w:rsidP="00A66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38" w:rsidRDefault="009A2638" w:rsidP="009A2638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b/>
        <w:sz w:val="14"/>
        <w:szCs w:val="14"/>
      </w:rPr>
    </w:pPr>
  </w:p>
  <w:p w:rsidR="009A2638" w:rsidRPr="00C47551" w:rsidRDefault="009A2638" w:rsidP="009A2638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b/>
        <w:sz w:val="14"/>
        <w:szCs w:val="14"/>
      </w:rPr>
    </w:pPr>
    <w:r>
      <w:rPr>
        <w:b/>
        <w:sz w:val="14"/>
        <w:szCs w:val="14"/>
      </w:rPr>
      <w:t>Postadress</w:t>
    </w:r>
    <w:r>
      <w:rPr>
        <w:b/>
        <w:sz w:val="14"/>
        <w:szCs w:val="14"/>
      </w:rPr>
      <w:tab/>
      <w:t>Besöksadress</w:t>
    </w:r>
    <w:r>
      <w:rPr>
        <w:b/>
        <w:sz w:val="14"/>
        <w:szCs w:val="14"/>
      </w:rPr>
      <w:tab/>
      <w:t>Kontakt</w:t>
    </w:r>
    <w:r w:rsidRPr="00C47551">
      <w:rPr>
        <w:b/>
        <w:sz w:val="14"/>
        <w:szCs w:val="14"/>
      </w:rPr>
      <w:tab/>
    </w:r>
    <w:r>
      <w:rPr>
        <w:b/>
        <w:sz w:val="14"/>
        <w:szCs w:val="14"/>
      </w:rPr>
      <w:t>Org.nr och webbplats</w:t>
    </w:r>
  </w:p>
  <w:p w:rsidR="009A2638" w:rsidRDefault="009A2638" w:rsidP="009A2638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sz w:val="14"/>
        <w:szCs w:val="14"/>
      </w:rPr>
    </w:pPr>
    <w:r>
      <w:rPr>
        <w:sz w:val="14"/>
        <w:szCs w:val="14"/>
      </w:rPr>
      <w:t>Söderköpings kommun</w:t>
    </w:r>
    <w:r>
      <w:rPr>
        <w:sz w:val="14"/>
        <w:szCs w:val="14"/>
      </w:rPr>
      <w:tab/>
      <w:t>Kommunhuset</w:t>
    </w:r>
    <w:r>
      <w:rPr>
        <w:sz w:val="14"/>
        <w:szCs w:val="14"/>
      </w:rPr>
      <w:tab/>
      <w:t>0121-181 00</w:t>
    </w:r>
    <w:r>
      <w:rPr>
        <w:sz w:val="14"/>
        <w:szCs w:val="14"/>
      </w:rPr>
      <w:tab/>
      <w:t>212000-0464</w:t>
    </w:r>
  </w:p>
  <w:p w:rsidR="009A2638" w:rsidRDefault="009A2638" w:rsidP="009A2638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sz w:val="14"/>
        <w:szCs w:val="14"/>
      </w:rPr>
    </w:pPr>
    <w:r>
      <w:rPr>
        <w:sz w:val="14"/>
        <w:szCs w:val="14"/>
      </w:rPr>
      <w:t>614 80 Söderköping</w:t>
    </w:r>
    <w:r>
      <w:rPr>
        <w:sz w:val="14"/>
        <w:szCs w:val="14"/>
      </w:rPr>
      <w:tab/>
      <w:t>Storängsallén 20</w:t>
    </w:r>
    <w:r>
      <w:rPr>
        <w:sz w:val="14"/>
        <w:szCs w:val="14"/>
      </w:rPr>
      <w:tab/>
      <w:t>kommun@soderkoping.se</w:t>
    </w:r>
    <w:r>
      <w:rPr>
        <w:sz w:val="14"/>
        <w:szCs w:val="14"/>
      </w:rPr>
      <w:tab/>
    </w:r>
    <w:r w:rsidRPr="00422602">
      <w:rPr>
        <w:sz w:val="14"/>
        <w:szCs w:val="14"/>
      </w:rPr>
      <w:t>www.soderkoping.se</w:t>
    </w:r>
  </w:p>
  <w:p w:rsidR="009A2638" w:rsidRPr="00422602" w:rsidRDefault="009A2638" w:rsidP="009A2638">
    <w:pPr>
      <w:pStyle w:val="Sidfot"/>
      <w:tabs>
        <w:tab w:val="clear" w:pos="4536"/>
        <w:tab w:val="left" w:pos="1418"/>
        <w:tab w:val="left" w:pos="4253"/>
        <w:tab w:val="left" w:pos="7513"/>
      </w:tabs>
      <w:ind w:left="-1418" w:right="-710"/>
      <w:rPr>
        <w:sz w:val="6"/>
        <w:szCs w:val="6"/>
      </w:rPr>
    </w:pPr>
  </w:p>
  <w:p w:rsidR="009A2638" w:rsidRPr="00DE29ED" w:rsidRDefault="009A2638" w:rsidP="009A2638">
    <w:pPr>
      <w:pStyle w:val="Sidfot"/>
      <w:ind w:left="-1701" w:right="-710"/>
      <w:rPr>
        <w:sz w:val="14"/>
        <w:szCs w:val="14"/>
      </w:rPr>
    </w:pPr>
    <w:r w:rsidRPr="00DE29ED">
      <w:rPr>
        <w:rFonts w:cs="Arial"/>
        <w:noProof/>
        <w:sz w:val="14"/>
        <w:szCs w:val="14"/>
      </w:rPr>
      <w:drawing>
        <wp:inline distT="0" distB="0" distL="0" distR="0" wp14:anchorId="080261B4" wp14:editId="5E6AF40E">
          <wp:extent cx="6781800" cy="2559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25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4E" w:rsidRPr="00C47551" w:rsidRDefault="00656707" w:rsidP="000A685B">
    <w:pPr>
      <w:pStyle w:val="Sidfot"/>
      <w:tabs>
        <w:tab w:val="clear" w:pos="4536"/>
        <w:tab w:val="left" w:pos="1418"/>
        <w:tab w:val="left" w:pos="4253"/>
        <w:tab w:val="left" w:pos="7513"/>
      </w:tabs>
      <w:ind w:left="-1701" w:right="-710"/>
      <w:rPr>
        <w:b/>
        <w:sz w:val="14"/>
        <w:szCs w:val="14"/>
      </w:rPr>
    </w:pPr>
    <w:r>
      <w:rPr>
        <w:b/>
        <w:sz w:val="14"/>
        <w:szCs w:val="14"/>
      </w:rPr>
      <w:t>Postadress</w:t>
    </w:r>
    <w:r>
      <w:rPr>
        <w:b/>
        <w:sz w:val="14"/>
        <w:szCs w:val="14"/>
      </w:rPr>
      <w:tab/>
      <w:t>Besöksadress</w:t>
    </w:r>
    <w:r>
      <w:rPr>
        <w:b/>
        <w:sz w:val="14"/>
        <w:szCs w:val="14"/>
      </w:rPr>
      <w:tab/>
      <w:t>Kontakt</w:t>
    </w:r>
    <w:r w:rsidRPr="00C47551">
      <w:rPr>
        <w:b/>
        <w:sz w:val="14"/>
        <w:szCs w:val="14"/>
      </w:rPr>
      <w:tab/>
    </w:r>
    <w:r>
      <w:rPr>
        <w:b/>
        <w:sz w:val="14"/>
        <w:szCs w:val="14"/>
      </w:rPr>
      <w:t>Org.nr och webbplats</w:t>
    </w:r>
  </w:p>
  <w:p w:rsidR="00C47551" w:rsidRDefault="00656707" w:rsidP="000A685B">
    <w:pPr>
      <w:pStyle w:val="Sidfot"/>
      <w:tabs>
        <w:tab w:val="clear" w:pos="4536"/>
        <w:tab w:val="left" w:pos="1418"/>
        <w:tab w:val="left" w:pos="4253"/>
        <w:tab w:val="left" w:pos="7513"/>
      </w:tabs>
      <w:ind w:left="-1701" w:right="-710"/>
      <w:rPr>
        <w:sz w:val="14"/>
        <w:szCs w:val="14"/>
      </w:rPr>
    </w:pPr>
    <w:r>
      <w:rPr>
        <w:sz w:val="14"/>
        <w:szCs w:val="14"/>
      </w:rPr>
      <w:t>Söderköpings kommun</w:t>
    </w:r>
    <w:r>
      <w:rPr>
        <w:sz w:val="14"/>
        <w:szCs w:val="14"/>
      </w:rPr>
      <w:tab/>
      <w:t>Kommunhuset</w:t>
    </w:r>
    <w:r>
      <w:rPr>
        <w:sz w:val="14"/>
        <w:szCs w:val="14"/>
      </w:rPr>
      <w:tab/>
      <w:t>Växel 0121-181 00</w:t>
    </w:r>
    <w:r>
      <w:rPr>
        <w:sz w:val="14"/>
        <w:szCs w:val="14"/>
      </w:rPr>
      <w:tab/>
      <w:t xml:space="preserve">Org.nr </w:t>
    </w:r>
    <w:proofErr w:type="gramStart"/>
    <w:r>
      <w:rPr>
        <w:sz w:val="14"/>
        <w:szCs w:val="14"/>
      </w:rPr>
      <w:t>212000-0464</w:t>
    </w:r>
    <w:proofErr w:type="gramEnd"/>
  </w:p>
  <w:p w:rsidR="00C1704E" w:rsidRDefault="00656707" w:rsidP="000A685B">
    <w:pPr>
      <w:pStyle w:val="Sidfot"/>
      <w:tabs>
        <w:tab w:val="clear" w:pos="4536"/>
        <w:tab w:val="left" w:pos="1418"/>
        <w:tab w:val="left" w:pos="4253"/>
        <w:tab w:val="left" w:pos="7513"/>
      </w:tabs>
      <w:ind w:left="-1701" w:right="-710"/>
      <w:rPr>
        <w:sz w:val="14"/>
        <w:szCs w:val="14"/>
      </w:rPr>
    </w:pPr>
    <w:r>
      <w:rPr>
        <w:sz w:val="14"/>
        <w:szCs w:val="14"/>
      </w:rPr>
      <w:t>614 80 Söderköping</w:t>
    </w:r>
    <w:r>
      <w:rPr>
        <w:sz w:val="14"/>
        <w:szCs w:val="14"/>
      </w:rPr>
      <w:tab/>
      <w:t>Storängsallén 20</w:t>
    </w:r>
    <w:r>
      <w:rPr>
        <w:sz w:val="14"/>
        <w:szCs w:val="14"/>
      </w:rPr>
      <w:tab/>
    </w:r>
    <w:proofErr w:type="spellStart"/>
    <w:r>
      <w:rPr>
        <w:sz w:val="14"/>
        <w:szCs w:val="14"/>
      </w:rPr>
      <w:t>kommun@</w:t>
    </w:r>
    <w:proofErr w:type="gramStart"/>
    <w:r>
      <w:rPr>
        <w:sz w:val="14"/>
        <w:szCs w:val="14"/>
      </w:rPr>
      <w:t>soderkoping,se</w:t>
    </w:r>
    <w:proofErr w:type="spellEnd"/>
    <w:proofErr w:type="gramEnd"/>
    <w:r>
      <w:rPr>
        <w:sz w:val="14"/>
        <w:szCs w:val="14"/>
      </w:rPr>
      <w:tab/>
    </w:r>
    <w:r w:rsidRPr="00C1704E">
      <w:rPr>
        <w:sz w:val="14"/>
        <w:szCs w:val="14"/>
      </w:rPr>
      <w:t>www.soderkoping.se</w:t>
    </w:r>
  </w:p>
  <w:p w:rsidR="00C1704E" w:rsidRDefault="00E02473" w:rsidP="000B69BA">
    <w:pPr>
      <w:pStyle w:val="Sidfot"/>
      <w:tabs>
        <w:tab w:val="left" w:pos="567"/>
        <w:tab w:val="left" w:pos="1418"/>
        <w:tab w:val="left" w:pos="3261"/>
        <w:tab w:val="left" w:pos="4253"/>
        <w:tab w:val="left" w:pos="5245"/>
        <w:tab w:val="left" w:pos="7655"/>
      </w:tabs>
      <w:ind w:left="-1701" w:right="-710"/>
      <w:rPr>
        <w:sz w:val="14"/>
        <w:szCs w:val="14"/>
      </w:rPr>
    </w:pPr>
  </w:p>
  <w:p w:rsidR="00C1704E" w:rsidRPr="00DE29ED" w:rsidRDefault="00656707" w:rsidP="000B69BA">
    <w:pPr>
      <w:pStyle w:val="Sidfot"/>
      <w:ind w:left="-1701" w:right="-710"/>
      <w:rPr>
        <w:sz w:val="14"/>
        <w:szCs w:val="14"/>
      </w:rPr>
    </w:pPr>
    <w:r w:rsidRPr="00DE29ED">
      <w:rPr>
        <w:rFonts w:cs="Arial"/>
        <w:noProof/>
        <w:sz w:val="14"/>
        <w:szCs w:val="14"/>
      </w:rPr>
      <w:drawing>
        <wp:inline distT="0" distB="0" distL="0" distR="0" wp14:anchorId="4821A9BB" wp14:editId="4E79534F">
          <wp:extent cx="6781800" cy="25590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548" cy="2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73" w:rsidRDefault="00E02473" w:rsidP="00A669D1">
      <w:pPr>
        <w:spacing w:after="0"/>
      </w:pPr>
      <w:r>
        <w:separator/>
      </w:r>
    </w:p>
  </w:footnote>
  <w:footnote w:type="continuationSeparator" w:id="0">
    <w:p w:rsidR="00E02473" w:rsidRDefault="00E02473" w:rsidP="00A669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CB" w:rsidRDefault="00656707" w:rsidP="003E4819">
    <w:pPr>
      <w:pStyle w:val="Sidhuvud"/>
      <w:ind w:left="4536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5373E921" wp14:editId="20C38642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1A11CA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1A11CA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AD35A3" w:rsidRDefault="00AD35A3" w:rsidP="003E4819">
    <w:pPr>
      <w:pStyle w:val="Sidhuvud"/>
      <w:ind w:left="4536" w:firstLine="3288"/>
      <w:jc w:val="right"/>
      <w:rPr>
        <w:rStyle w:val="Sidnummer"/>
        <w:rFonts w:cs="Arial"/>
      </w:rPr>
    </w:pPr>
  </w:p>
  <w:p w:rsidR="003E4819" w:rsidRDefault="00E02473" w:rsidP="003E17CC">
    <w:pPr>
      <w:pStyle w:val="Sidhuvud"/>
      <w:tabs>
        <w:tab w:val="clear" w:pos="9072"/>
        <w:tab w:val="left" w:pos="6237"/>
        <w:tab w:val="left" w:pos="7088"/>
      </w:tabs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2A" w:rsidRDefault="00E02473" w:rsidP="00600E6B">
    <w:pPr>
      <w:pStyle w:val="Sidhuvud"/>
      <w:jc w:val="right"/>
      <w:rPr>
        <w:rStyle w:val="Sidnummer"/>
        <w:rFonts w:cs="Arial"/>
        <w:szCs w:val="22"/>
      </w:rPr>
    </w:pPr>
  </w:p>
  <w:p w:rsidR="00911622" w:rsidRDefault="00E02473" w:rsidP="00911622">
    <w:pPr>
      <w:pStyle w:val="Sidhuvud"/>
      <w:rPr>
        <w:rFonts w:cs="Arial"/>
        <w:szCs w:val="22"/>
      </w:rPr>
    </w:pPr>
  </w:p>
  <w:p w:rsidR="00A50401" w:rsidRDefault="00E02473" w:rsidP="00A50401">
    <w:pPr>
      <w:pStyle w:val="Sidhuvud"/>
      <w:rPr>
        <w:rFonts w:cs="Arial"/>
        <w:szCs w:val="22"/>
      </w:rPr>
    </w:pPr>
  </w:p>
  <w:p w:rsidR="003431DF" w:rsidRDefault="00E02473" w:rsidP="00A50401">
    <w:pPr>
      <w:pStyle w:val="Sidhuvud"/>
      <w:rPr>
        <w:rFonts w:cs="Arial"/>
        <w:szCs w:val="22"/>
      </w:rPr>
    </w:pPr>
  </w:p>
  <w:p w:rsidR="003431DF" w:rsidRPr="009D0976" w:rsidRDefault="00E02473" w:rsidP="00A50401">
    <w:pPr>
      <w:pStyle w:val="Sidhuvud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5B8"/>
    <w:multiLevelType w:val="hybridMultilevel"/>
    <w:tmpl w:val="F5E63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A68"/>
    <w:multiLevelType w:val="hybridMultilevel"/>
    <w:tmpl w:val="AF68D2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F67"/>
    <w:multiLevelType w:val="hybridMultilevel"/>
    <w:tmpl w:val="F4EA4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57E3"/>
    <w:multiLevelType w:val="hybridMultilevel"/>
    <w:tmpl w:val="2B4441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485C6">
      <w:start w:val="3"/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2B"/>
    <w:rsid w:val="0009467F"/>
    <w:rsid w:val="000F6221"/>
    <w:rsid w:val="001A11CA"/>
    <w:rsid w:val="001A3218"/>
    <w:rsid w:val="00205401"/>
    <w:rsid w:val="002929B5"/>
    <w:rsid w:val="002B10B9"/>
    <w:rsid w:val="002B39A9"/>
    <w:rsid w:val="002E7EFF"/>
    <w:rsid w:val="0032402B"/>
    <w:rsid w:val="00334E5F"/>
    <w:rsid w:val="00342E2A"/>
    <w:rsid w:val="003618FA"/>
    <w:rsid w:val="00396C1F"/>
    <w:rsid w:val="003E17CC"/>
    <w:rsid w:val="003E7AD5"/>
    <w:rsid w:val="00404E99"/>
    <w:rsid w:val="00407B1F"/>
    <w:rsid w:val="00434F83"/>
    <w:rsid w:val="0043699A"/>
    <w:rsid w:val="004A54CD"/>
    <w:rsid w:val="004C17DB"/>
    <w:rsid w:val="00516DCE"/>
    <w:rsid w:val="00656707"/>
    <w:rsid w:val="006B137E"/>
    <w:rsid w:val="0070183D"/>
    <w:rsid w:val="00701FE9"/>
    <w:rsid w:val="007E1C30"/>
    <w:rsid w:val="007F2E6F"/>
    <w:rsid w:val="00806CDD"/>
    <w:rsid w:val="00856E73"/>
    <w:rsid w:val="008B76DD"/>
    <w:rsid w:val="00961FC0"/>
    <w:rsid w:val="00981AB7"/>
    <w:rsid w:val="009A2638"/>
    <w:rsid w:val="00A669D1"/>
    <w:rsid w:val="00A803C1"/>
    <w:rsid w:val="00AC415A"/>
    <w:rsid w:val="00AD35A3"/>
    <w:rsid w:val="00B52517"/>
    <w:rsid w:val="00B7064A"/>
    <w:rsid w:val="00BA65D3"/>
    <w:rsid w:val="00C92A4F"/>
    <w:rsid w:val="00CB4FCE"/>
    <w:rsid w:val="00CF30B5"/>
    <w:rsid w:val="00D31394"/>
    <w:rsid w:val="00E02473"/>
    <w:rsid w:val="00E92658"/>
    <w:rsid w:val="00EE002F"/>
    <w:rsid w:val="00EE7AF5"/>
    <w:rsid w:val="00F722C7"/>
    <w:rsid w:val="00F740C1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7F920"/>
  <w15:chartTrackingRefBased/>
  <w15:docId w15:val="{6D4010FF-3EE8-4FB2-8801-F857CDD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1C30"/>
    <w:pPr>
      <w:spacing w:after="200" w:line="240" w:lineRule="auto"/>
      <w:contextualSpacing/>
    </w:pPr>
    <w:rPr>
      <w:rFonts w:ascii="Arial" w:eastAsia="Calibri" w:hAnsi="Arial" w:cs="Times New Roman"/>
      <w:sz w:val="20"/>
      <w:szCs w:val="20"/>
      <w:lang w:eastAsia="sv-SE"/>
    </w:rPr>
  </w:style>
  <w:style w:type="paragraph" w:styleId="Rubrik1">
    <w:name w:val="heading 1"/>
    <w:aliases w:val="Stor rubrik"/>
    <w:basedOn w:val="Normal"/>
    <w:next w:val="Normal"/>
    <w:link w:val="Rubrik1Char"/>
    <w:uiPriority w:val="9"/>
    <w:qFormat/>
    <w:rsid w:val="00A803C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Mellan rubrik"/>
    <w:basedOn w:val="Normal"/>
    <w:next w:val="Normal"/>
    <w:link w:val="Rubrik2Char"/>
    <w:uiPriority w:val="9"/>
    <w:unhideWhenUsed/>
    <w:qFormat/>
    <w:rsid w:val="00961FC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aliases w:val="Liten rubrik"/>
    <w:basedOn w:val="Normal"/>
    <w:next w:val="Normal"/>
    <w:link w:val="Rubrik3Char"/>
    <w:uiPriority w:val="9"/>
    <w:unhideWhenUsed/>
    <w:qFormat/>
    <w:rsid w:val="00A803C1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rsid w:val="007E1C30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7E1C30"/>
    <w:rPr>
      <w:smallCap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rsid w:val="007E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E1C30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rsid w:val="007E1C30"/>
    <w:rPr>
      <w:b/>
      <w:bCs/>
    </w:rPr>
  </w:style>
  <w:style w:type="character" w:styleId="Starkbetoning">
    <w:name w:val="Intense Emphasis"/>
    <w:basedOn w:val="Standardstycketeckensnitt"/>
    <w:uiPriority w:val="21"/>
    <w:rsid w:val="007E1C30"/>
    <w:rPr>
      <w:i/>
      <w:iCs/>
      <w:color w:val="5B9BD5" w:themeColor="accent1"/>
    </w:rPr>
  </w:style>
  <w:style w:type="character" w:customStyle="1" w:styleId="Rubrik2Char">
    <w:name w:val="Rubrik 2 Char"/>
    <w:aliases w:val="Mellan rubrik Char"/>
    <w:basedOn w:val="Standardstycketeckensnitt"/>
    <w:link w:val="Rubrik2"/>
    <w:uiPriority w:val="9"/>
    <w:rsid w:val="00961FC0"/>
    <w:rPr>
      <w:rFonts w:ascii="Arial" w:eastAsiaTheme="majorEastAsia" w:hAnsi="Arial" w:cstheme="majorBidi"/>
      <w:b/>
      <w:sz w:val="28"/>
      <w:szCs w:val="26"/>
      <w:lang w:eastAsia="sv-SE"/>
    </w:rPr>
  </w:style>
  <w:style w:type="character" w:styleId="Betoning">
    <w:name w:val="Emphasis"/>
    <w:basedOn w:val="Standardstycketeckensnitt"/>
    <w:uiPriority w:val="20"/>
    <w:rsid w:val="007E1C30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7E1C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1C30"/>
    <w:rPr>
      <w:rFonts w:ascii="Arial" w:eastAsia="Calibri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1C3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E1C30"/>
    <w:rPr>
      <w:rFonts w:ascii="Arial" w:eastAsia="Calibri" w:hAnsi="Arial" w:cs="Times New Roman"/>
      <w:sz w:val="16"/>
      <w:szCs w:val="20"/>
      <w:lang w:eastAsia="sv-SE"/>
    </w:rPr>
  </w:style>
  <w:style w:type="character" w:styleId="Starkreferens">
    <w:name w:val="Intense Reference"/>
    <w:basedOn w:val="Standardstycketeckensnitt"/>
    <w:uiPriority w:val="32"/>
    <w:rsid w:val="007E1C30"/>
    <w:rPr>
      <w:b/>
      <w:bCs/>
      <w:smallCaps/>
      <w:color w:val="5B9BD5" w:themeColor="accent1"/>
      <w:spacing w:val="5"/>
    </w:rPr>
  </w:style>
  <w:style w:type="paragraph" w:customStyle="1" w:styleId="Brdtext1">
    <w:name w:val="Brödtext 1"/>
    <w:basedOn w:val="Normal"/>
    <w:link w:val="Brdtext1Char"/>
    <w:qFormat/>
    <w:rsid w:val="00B7064A"/>
    <w:pPr>
      <w:tabs>
        <w:tab w:val="left" w:pos="851"/>
        <w:tab w:val="left" w:pos="4111"/>
      </w:tabs>
      <w:ind w:right="1418"/>
    </w:pPr>
    <w:rPr>
      <w:rFonts w:ascii="Garamond" w:hAnsi="Garamond"/>
      <w:sz w:val="24"/>
      <w:lang w:bidi="syr-SY"/>
    </w:rPr>
  </w:style>
  <w:style w:type="character" w:customStyle="1" w:styleId="Brdtext1Char">
    <w:name w:val="Brödtext 1 Char"/>
    <w:basedOn w:val="SidhuvudChar"/>
    <w:link w:val="Brdtext1"/>
    <w:rsid w:val="00B7064A"/>
    <w:rPr>
      <w:rFonts w:ascii="Garamond" w:eastAsia="Calibri" w:hAnsi="Garamond" w:cs="Times New Roman"/>
      <w:sz w:val="24"/>
      <w:szCs w:val="20"/>
      <w:lang w:eastAsia="sv-SE" w:bidi="syr-SY"/>
    </w:rPr>
  </w:style>
  <w:style w:type="paragraph" w:customStyle="1" w:styleId="Rubrikstor">
    <w:name w:val="Rubrik stor"/>
    <w:basedOn w:val="Normal"/>
    <w:link w:val="RubrikstorChar"/>
    <w:rsid w:val="007E1C30"/>
    <w:rPr>
      <w:b/>
      <w:sz w:val="32"/>
      <w:lang w:bidi="syr-SY"/>
    </w:rPr>
  </w:style>
  <w:style w:type="character" w:customStyle="1" w:styleId="RubrikstorChar">
    <w:name w:val="Rubrik stor Char"/>
    <w:basedOn w:val="Standardstycketeckensnitt"/>
    <w:link w:val="Rubrikstor"/>
    <w:rsid w:val="007E1C30"/>
    <w:rPr>
      <w:rFonts w:ascii="Arial" w:eastAsia="Calibri" w:hAnsi="Arial" w:cs="Times New Roman"/>
      <w:b/>
      <w:sz w:val="32"/>
      <w:szCs w:val="20"/>
      <w:lang w:eastAsia="sv-SE" w:bidi="syr-SY"/>
    </w:rPr>
  </w:style>
  <w:style w:type="paragraph" w:customStyle="1" w:styleId="Rubrikliten">
    <w:name w:val="Rubrik liten"/>
    <w:basedOn w:val="Rubrikstor"/>
    <w:link w:val="RubriklitenChar"/>
    <w:rsid w:val="007E1C30"/>
    <w:rPr>
      <w:sz w:val="24"/>
    </w:rPr>
  </w:style>
  <w:style w:type="character" w:customStyle="1" w:styleId="RubriklitenChar">
    <w:name w:val="Rubrik liten Char"/>
    <w:basedOn w:val="RubrikstorChar"/>
    <w:link w:val="Rubrikliten"/>
    <w:rsid w:val="007E1C30"/>
    <w:rPr>
      <w:rFonts w:ascii="Arial" w:eastAsia="Calibri" w:hAnsi="Arial" w:cs="Times New Roman"/>
      <w:b/>
      <w:sz w:val="24"/>
      <w:szCs w:val="20"/>
      <w:lang w:eastAsia="sv-SE" w:bidi="syr-SY"/>
    </w:rPr>
  </w:style>
  <w:style w:type="character" w:styleId="Sidnummer">
    <w:name w:val="page number"/>
    <w:basedOn w:val="Standardstycketeckensnitt"/>
    <w:semiHidden/>
    <w:rsid w:val="007E1C30"/>
  </w:style>
  <w:style w:type="character" w:customStyle="1" w:styleId="Rubrik1Char">
    <w:name w:val="Rubrik 1 Char"/>
    <w:aliases w:val="Stor rubrik Char"/>
    <w:basedOn w:val="Standardstycketeckensnitt"/>
    <w:link w:val="Rubrik1"/>
    <w:uiPriority w:val="9"/>
    <w:rsid w:val="00A803C1"/>
    <w:rPr>
      <w:rFonts w:ascii="Arial" w:eastAsiaTheme="majorEastAsia" w:hAnsi="Arial" w:cstheme="majorBidi"/>
      <w:b/>
      <w:sz w:val="32"/>
      <w:szCs w:val="32"/>
      <w:lang w:eastAsia="sv-SE"/>
    </w:rPr>
  </w:style>
  <w:style w:type="character" w:customStyle="1" w:styleId="Rubrik3Char">
    <w:name w:val="Rubrik 3 Char"/>
    <w:aliases w:val="Liten rubrik Char"/>
    <w:basedOn w:val="Standardstycketeckensnitt"/>
    <w:link w:val="Rubrik3"/>
    <w:uiPriority w:val="9"/>
    <w:rsid w:val="00A803C1"/>
    <w:rPr>
      <w:rFonts w:ascii="Arial" w:eastAsiaTheme="majorEastAsia" w:hAnsi="Arial" w:cstheme="majorBidi"/>
      <w:b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rsid w:val="007E1C30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E1C30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F30B5"/>
    <w:pPr>
      <w:spacing w:line="259" w:lineRule="auto"/>
      <w:contextualSpacing w:val="0"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7E1C30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7E1C30"/>
    <w:pPr>
      <w:spacing w:after="100"/>
      <w:ind w:left="400"/>
    </w:pPr>
  </w:style>
  <w:style w:type="character" w:styleId="Hyperlnk">
    <w:name w:val="Hyperlink"/>
    <w:basedOn w:val="Standardstycketeckensnitt"/>
    <w:uiPriority w:val="99"/>
    <w:unhideWhenUsed/>
    <w:rsid w:val="007E1C30"/>
    <w:rPr>
      <w:color w:val="0563C1" w:themeColor="hyperlink"/>
      <w:u w:val="single"/>
    </w:rPr>
  </w:style>
  <w:style w:type="paragraph" w:customStyle="1" w:styleId="Bildtext">
    <w:name w:val="Bildtext"/>
    <w:basedOn w:val="Brdtext1"/>
    <w:link w:val="BildtextChar"/>
    <w:qFormat/>
    <w:rsid w:val="00B7064A"/>
    <w:rPr>
      <w:rFonts w:ascii="Arial" w:hAnsi="Arial"/>
      <w:sz w:val="18"/>
    </w:rPr>
  </w:style>
  <w:style w:type="paragraph" w:customStyle="1" w:styleId="Ingress">
    <w:name w:val="Ingress"/>
    <w:basedOn w:val="Brdtext1"/>
    <w:link w:val="IngressChar"/>
    <w:qFormat/>
    <w:rsid w:val="00B7064A"/>
    <w:rPr>
      <w:rFonts w:ascii="Arial" w:hAnsi="Arial"/>
    </w:rPr>
  </w:style>
  <w:style w:type="character" w:customStyle="1" w:styleId="BildtextChar">
    <w:name w:val="Bildtext Char"/>
    <w:basedOn w:val="Brdtext1Char"/>
    <w:link w:val="Bildtext"/>
    <w:rsid w:val="00B7064A"/>
    <w:rPr>
      <w:rFonts w:ascii="Arial" w:eastAsia="Calibri" w:hAnsi="Arial" w:cs="Times New Roman"/>
      <w:sz w:val="18"/>
      <w:szCs w:val="20"/>
      <w:lang w:eastAsia="sv-SE" w:bidi="syr-SY"/>
    </w:rPr>
  </w:style>
  <w:style w:type="paragraph" w:customStyle="1" w:styleId="BrdtextIpad">
    <w:name w:val="Brödtext Ipad"/>
    <w:basedOn w:val="Brdtext1"/>
    <w:link w:val="BrdtextIpadChar"/>
    <w:qFormat/>
    <w:rsid w:val="00961FC0"/>
    <w:pPr>
      <w:ind w:right="991"/>
    </w:pPr>
    <w:rPr>
      <w:rFonts w:ascii="Times New Roman" w:hAnsi="Times New Roman" w:cs="Arial"/>
      <w:szCs w:val="24"/>
    </w:rPr>
  </w:style>
  <w:style w:type="character" w:customStyle="1" w:styleId="IngressChar">
    <w:name w:val="Ingress Char"/>
    <w:basedOn w:val="Brdtext1Char"/>
    <w:link w:val="Ingress"/>
    <w:rsid w:val="00B7064A"/>
    <w:rPr>
      <w:rFonts w:ascii="Arial" w:eastAsia="Calibri" w:hAnsi="Arial" w:cs="Times New Roman"/>
      <w:sz w:val="24"/>
      <w:szCs w:val="20"/>
      <w:lang w:eastAsia="sv-SE" w:bidi="syr-SY"/>
    </w:rPr>
  </w:style>
  <w:style w:type="paragraph" w:styleId="Citat">
    <w:name w:val="Quote"/>
    <w:basedOn w:val="Normal"/>
    <w:next w:val="Normal"/>
    <w:link w:val="CitatChar"/>
    <w:uiPriority w:val="29"/>
    <w:qFormat/>
    <w:rsid w:val="00961FC0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BrdtextIpadChar">
    <w:name w:val="Brödtext Ipad Char"/>
    <w:basedOn w:val="Brdtext1Char"/>
    <w:link w:val="BrdtextIpad"/>
    <w:rsid w:val="00961FC0"/>
    <w:rPr>
      <w:rFonts w:ascii="Times New Roman" w:eastAsia="Calibri" w:hAnsi="Times New Roman" w:cs="Arial"/>
      <w:sz w:val="24"/>
      <w:szCs w:val="24"/>
      <w:lang w:eastAsia="sv-SE" w:bidi="syr-SY"/>
    </w:rPr>
  </w:style>
  <w:style w:type="character" w:customStyle="1" w:styleId="CitatChar">
    <w:name w:val="Citat Char"/>
    <w:basedOn w:val="Standardstycketeckensnitt"/>
    <w:link w:val="Citat"/>
    <w:uiPriority w:val="29"/>
    <w:rsid w:val="00961FC0"/>
    <w:rPr>
      <w:rFonts w:ascii="Arial" w:eastAsia="Calibri" w:hAnsi="Arial" w:cs="Times New Roman"/>
      <w:i/>
      <w:iCs/>
      <w:color w:val="404040" w:themeColor="text1" w:themeTint="BF"/>
      <w:sz w:val="24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04E99"/>
    <w:pPr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4E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E99"/>
    <w:rPr>
      <w:rFonts w:ascii="Segoe UI" w:eastAsia="Calibri" w:hAnsi="Segoe UI" w:cs="Segoe UI"/>
      <w:sz w:val="18"/>
      <w:szCs w:val="18"/>
      <w:lang w:eastAsia="sv-SE"/>
    </w:rPr>
  </w:style>
  <w:style w:type="paragraph" w:customStyle="1" w:styleId="Rubrikmellan">
    <w:name w:val="Rubrik mellan"/>
    <w:basedOn w:val="Normal"/>
    <w:link w:val="RubrikmellanChar"/>
    <w:rsid w:val="00656707"/>
    <w:rPr>
      <w:b/>
      <w:sz w:val="28"/>
      <w:lang w:bidi="syr-SY"/>
    </w:rPr>
  </w:style>
  <w:style w:type="character" w:customStyle="1" w:styleId="RubrikmellanChar">
    <w:name w:val="Rubrik mellan Char"/>
    <w:basedOn w:val="Standardstycketeckensnitt"/>
    <w:link w:val="Rubrikmellan"/>
    <w:rsid w:val="00656707"/>
    <w:rPr>
      <w:rFonts w:ascii="Arial" w:eastAsia="Calibri" w:hAnsi="Arial" w:cs="Times New Roman"/>
      <w:b/>
      <w:sz w:val="28"/>
      <w:szCs w:val="20"/>
      <w:lang w:eastAsia="sv-SE" w:bidi="syr-SY"/>
    </w:rPr>
  </w:style>
  <w:style w:type="paragraph" w:customStyle="1" w:styleId="Default">
    <w:name w:val="Default"/>
    <w:rsid w:val="0039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981AB7"/>
    <w:pPr>
      <w:ind w:left="72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18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183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183D"/>
    <w:rPr>
      <w:rFonts w:ascii="Arial" w:eastAsia="Calibri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18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183D"/>
    <w:rPr>
      <w:rFonts w:ascii="Arial" w:eastAsia="Calibri" w:hAnsi="Arial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Office2007\Ny%20tom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1A49-402A-4686-B707-F35556E5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tom mall</Template>
  <TotalTime>71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Söderköpings kommun</vt:lpstr>
    </vt:vector>
  </TitlesOfParts>
  <Company>Söderköpings kommun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Söderköpings kommun</dc:title>
  <dc:subject/>
  <dc:creator>Johansson, Nelly</dc:creator>
  <cp:keywords/>
  <dc:description/>
  <cp:lastModifiedBy>Johansson, Nelly</cp:lastModifiedBy>
  <cp:revision>5</cp:revision>
  <cp:lastPrinted>2019-05-15T09:36:00Z</cp:lastPrinted>
  <dcterms:created xsi:type="dcterms:W3CDTF">2023-10-11T06:32:00Z</dcterms:created>
  <dcterms:modified xsi:type="dcterms:W3CDTF">2024-01-04T08:17:00Z</dcterms:modified>
</cp:coreProperties>
</file>