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Y="63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45D" w:rsidTr="00B4345D">
        <w:tc>
          <w:tcPr>
            <w:tcW w:w="9209" w:type="dxa"/>
          </w:tcPr>
          <w:p w:rsidR="00B4345D" w:rsidRDefault="00B4345D" w:rsidP="00B4345D">
            <w:pPr>
              <w:pStyle w:val="Rubrikliten"/>
            </w:pPr>
            <w:r>
              <w:t>Syfte</w:t>
            </w:r>
          </w:p>
          <w:p w:rsidR="00B4345D" w:rsidRPr="00295D99" w:rsidRDefault="00B4345D" w:rsidP="00B4345D">
            <w:pPr>
              <w:pStyle w:val="BrdtextProtokoll"/>
              <w:rPr>
                <w:rFonts w:ascii="Garamond" w:hAnsi="Garamond"/>
              </w:rPr>
            </w:pPr>
            <w:r w:rsidRPr="00295D99">
              <w:rPr>
                <w:rFonts w:ascii="Garamond" w:hAnsi="Garamond"/>
              </w:rPr>
              <w:t>Skriv kortfattat vad syftet med rutinen/checklistan/lathunden är.</w:t>
            </w:r>
          </w:p>
        </w:tc>
      </w:tr>
      <w:tr w:rsidR="00B4345D" w:rsidTr="00B4345D">
        <w:tc>
          <w:tcPr>
            <w:tcW w:w="9209" w:type="dxa"/>
          </w:tcPr>
          <w:p w:rsidR="00B4345D" w:rsidRDefault="00B4345D" w:rsidP="00B4345D">
            <w:pPr>
              <w:pStyle w:val="Rubrikliten"/>
            </w:pPr>
            <w:r>
              <w:t>Ansvarig i verksamheten</w:t>
            </w:r>
          </w:p>
          <w:p w:rsidR="00B4345D" w:rsidRPr="00295D99" w:rsidRDefault="00B4345D" w:rsidP="00B4345D">
            <w:pPr>
              <w:pStyle w:val="BrdtextProtokoll"/>
              <w:rPr>
                <w:rFonts w:ascii="Garamond" w:hAnsi="Garamond"/>
              </w:rPr>
            </w:pPr>
            <w:r w:rsidRPr="00295D99">
              <w:rPr>
                <w:rFonts w:ascii="Garamond" w:hAnsi="Garamond"/>
              </w:rPr>
              <w:t>Uppge vem eller vilka som är ansvariga för rutinen/checklistan/lathunden i verksamheten.</w:t>
            </w:r>
          </w:p>
        </w:tc>
      </w:tr>
      <w:tr w:rsidR="00B4345D" w:rsidTr="00B4345D">
        <w:tc>
          <w:tcPr>
            <w:tcW w:w="9209" w:type="dxa"/>
          </w:tcPr>
          <w:p w:rsidR="00B4345D" w:rsidRDefault="00B4345D" w:rsidP="00B4345D">
            <w:pPr>
              <w:pStyle w:val="Rubrikliten"/>
            </w:pPr>
            <w:r>
              <w:t>Stöddokument</w:t>
            </w:r>
          </w:p>
          <w:p w:rsidR="00B4345D" w:rsidRPr="00295D99" w:rsidRDefault="00B4345D" w:rsidP="00B4345D">
            <w:pPr>
              <w:pStyle w:val="BrdtextProtokoll"/>
              <w:rPr>
                <w:rFonts w:ascii="Garamond" w:hAnsi="Garamond"/>
              </w:rPr>
            </w:pPr>
            <w:r w:rsidRPr="00295D99">
              <w:rPr>
                <w:rFonts w:ascii="Garamond" w:hAnsi="Garamond"/>
              </w:rPr>
              <w:t xml:space="preserve">Ange om det finns stöddokument för rutinen/checklistan/lathunden och vilka dessa dokument är. </w:t>
            </w:r>
          </w:p>
        </w:tc>
      </w:tr>
    </w:tbl>
    <w:p w:rsidR="000E0A09" w:rsidRDefault="00B4345D" w:rsidP="00B4345D">
      <w:pPr>
        <w:pStyle w:val="Rubrikmellan"/>
      </w:pPr>
      <w:r>
        <w:t xml:space="preserve"> D</w:t>
      </w:r>
      <w:r w:rsidR="000E0A09" w:rsidRPr="001A7D61">
        <w:t xml:space="preserve">okumentnamn </w:t>
      </w:r>
      <w:r w:rsidR="001A7D61">
        <w:t>i Arial 16</w:t>
      </w:r>
    </w:p>
    <w:p w:rsidR="00B4345D" w:rsidRDefault="00B4345D" w:rsidP="0049443D">
      <w:pPr>
        <w:pStyle w:val="Rubrikmellan"/>
      </w:pPr>
    </w:p>
    <w:p w:rsidR="0049443D" w:rsidRDefault="0049443D" w:rsidP="0049443D">
      <w:pPr>
        <w:pStyle w:val="Rubrikmellan"/>
      </w:pPr>
      <w:r>
        <w:t>Underrubrik i Arial 14</w:t>
      </w:r>
    </w:p>
    <w:p w:rsidR="000E0A09" w:rsidRDefault="0049443D" w:rsidP="009343F4">
      <w:pPr>
        <w:pStyle w:val="Brdtext1"/>
      </w:pPr>
      <w:r w:rsidRPr="00B4345D">
        <w:t>Garamond 12 i löptext</w:t>
      </w:r>
      <w:r w:rsidR="00A43EAC">
        <w:t xml:space="preserve">. </w:t>
      </w:r>
    </w:p>
    <w:p w:rsidR="00A43EAC" w:rsidRDefault="00A43EAC" w:rsidP="009343F4">
      <w:pPr>
        <w:pStyle w:val="Brdtext1"/>
      </w:pPr>
    </w:p>
    <w:p w:rsidR="00A43EAC" w:rsidRPr="00B4345D" w:rsidRDefault="00A43EAC" w:rsidP="009343F4">
      <w:pPr>
        <w:pStyle w:val="Brdtext1"/>
      </w:pPr>
      <w:r>
        <w:t xml:space="preserve">Beskrivning av </w:t>
      </w:r>
      <w:r w:rsidR="009E7663">
        <w:t xml:space="preserve">struktur och terminologi för styrdokument, se: </w:t>
      </w:r>
      <w:r w:rsidR="009E7663" w:rsidRPr="009E7663">
        <w:rPr>
          <w:b/>
        </w:rPr>
        <w:t>Riktlinjer för styrdokument och författningssamling</w:t>
      </w:r>
      <w:r w:rsidR="009E7663">
        <w:t xml:space="preserve">, </w:t>
      </w:r>
      <w:r w:rsidR="009E7663" w:rsidRPr="009E7663">
        <w:rPr>
          <w:i/>
        </w:rPr>
        <w:t xml:space="preserve">KS </w:t>
      </w:r>
      <w:proofErr w:type="gramStart"/>
      <w:r w:rsidR="009E7663" w:rsidRPr="009E7663">
        <w:rPr>
          <w:i/>
        </w:rPr>
        <w:t>2020-279</w:t>
      </w:r>
      <w:proofErr w:type="gramEnd"/>
      <w:r w:rsidR="009E7663" w:rsidRPr="009E7663">
        <w:rPr>
          <w:i/>
        </w:rPr>
        <w:t xml:space="preserve">, </w:t>
      </w:r>
      <w:r w:rsidR="009E7663" w:rsidRPr="009E7663">
        <w:rPr>
          <w:i/>
        </w:rPr>
        <w:t>KF 2021-01-27 § 11</w:t>
      </w:r>
      <w:r w:rsidR="009E7663">
        <w:rPr>
          <w:i/>
        </w:rPr>
        <w:t>.</w:t>
      </w:r>
    </w:p>
    <w:p w:rsidR="009343F4" w:rsidRDefault="009343F4" w:rsidP="009343F4">
      <w:pPr>
        <w:pStyle w:val="Brdtext1"/>
        <w:rPr>
          <w:rFonts w:eastAsia="Garamond" w:cs="Garamond"/>
          <w:szCs w:val="24"/>
        </w:rPr>
      </w:pPr>
    </w:p>
    <w:p w:rsidR="00F47D75" w:rsidRDefault="001220C4" w:rsidP="009343F4">
      <w:pPr>
        <w:pStyle w:val="Brdtext1"/>
      </w:pPr>
      <w:r w:rsidRPr="001220C4">
        <w:rPr>
          <w:b/>
          <w:u w:val="single"/>
        </w:rPr>
        <w:t>Observera:</w:t>
      </w:r>
      <w:r>
        <w:t xml:space="preserve"> </w:t>
      </w:r>
      <w:r w:rsidRPr="001220C4">
        <w:rPr>
          <w:i/>
        </w:rPr>
        <w:t>Riktlinje/handlingsplan/vision/strategi/policy</w:t>
      </w:r>
      <w:r>
        <w:t xml:space="preserve"> hanteras i nämnd och skrivs i mall för </w:t>
      </w:r>
      <w:r w:rsidRPr="001220C4">
        <w:rPr>
          <w:i/>
        </w:rPr>
        <w:t>Styrdokument</w:t>
      </w:r>
      <w:r>
        <w:t xml:space="preserve">. </w:t>
      </w:r>
    </w:p>
    <w:p w:rsidR="001220C4" w:rsidRPr="00B4345D" w:rsidRDefault="001220C4" w:rsidP="009343F4">
      <w:pPr>
        <w:pStyle w:val="Brdtext1"/>
      </w:pPr>
    </w:p>
    <w:p w:rsidR="009E7663" w:rsidRDefault="00F47D75" w:rsidP="00A43EAC">
      <w:pPr>
        <w:pStyle w:val="Brdtext1"/>
        <w:rPr>
          <w:rStyle w:val="RubrikmellanChar"/>
          <w:rFonts w:ascii="Arial" w:hAnsi="Arial" w:cs="Arial"/>
        </w:rPr>
      </w:pPr>
      <w:r w:rsidRPr="00A43EAC">
        <w:rPr>
          <w:rStyle w:val="RubrikmellanChar"/>
          <w:rFonts w:ascii="Arial" w:hAnsi="Arial" w:cs="Arial"/>
        </w:rPr>
        <w:t xml:space="preserve">Rutin </w:t>
      </w:r>
    </w:p>
    <w:p w:rsidR="00A43EAC" w:rsidRDefault="00A43EAC" w:rsidP="00A43EAC">
      <w:pPr>
        <w:pStyle w:val="Brdtext1"/>
      </w:pPr>
      <w:r>
        <w:t xml:space="preserve">Rutin är en konkret beskrivning av ett i förväg bestämt arbetssätt som </w:t>
      </w:r>
    </w:p>
    <w:p w:rsidR="00A43EAC" w:rsidRPr="009E7663" w:rsidRDefault="00A43EAC" w:rsidP="00A43EAC">
      <w:pPr>
        <w:pStyle w:val="Brdtext1"/>
        <w:rPr>
          <w:rFonts w:eastAsia="Garamond" w:cs="Garamond"/>
          <w:szCs w:val="24"/>
        </w:rPr>
      </w:pPr>
      <w:r w:rsidRPr="009E7663">
        <w:rPr>
          <w:rFonts w:eastAsia="Garamond" w:cs="Garamond"/>
          <w:szCs w:val="24"/>
        </w:rPr>
        <w:t>alltid ska följas eftersom det är effektivt, ändamålsenligt och korrekt. Arbetssättet kan sträcka sig över flera delar av organisationen. Som stöd kan även vägledningar, checklistor, mallar, manualer, blanketter, process</w:t>
      </w:r>
      <w:bookmarkStart w:id="0" w:name="_GoBack"/>
      <w:bookmarkEnd w:id="0"/>
      <w:r w:rsidRPr="009E7663">
        <w:rPr>
          <w:rFonts w:eastAsia="Garamond" w:cs="Garamond"/>
          <w:szCs w:val="24"/>
        </w:rPr>
        <w:t xml:space="preserve">kartor, formulär, instruktionsfilmer produceras. Till exempel hygienrutiner inom äldreomsorgen eller en instruktion för hur en tjänsteskrivelse ska författas. </w:t>
      </w:r>
    </w:p>
    <w:p w:rsidR="009343F4" w:rsidRPr="00B4345D" w:rsidRDefault="009343F4" w:rsidP="009343F4">
      <w:pPr>
        <w:pStyle w:val="Brdtext1"/>
      </w:pPr>
    </w:p>
    <w:p w:rsidR="00A43EAC" w:rsidRDefault="009343F4" w:rsidP="00A43EAC">
      <w:pPr>
        <w:pStyle w:val="Brdtext1"/>
        <w:rPr>
          <w:rFonts w:eastAsia="Garamond" w:cs="Garamond"/>
          <w:szCs w:val="24"/>
        </w:rPr>
      </w:pPr>
      <w:proofErr w:type="spellStart"/>
      <w:r w:rsidRPr="009E7663">
        <w:rPr>
          <w:rStyle w:val="RubriklitenChar"/>
        </w:rPr>
        <w:t>Beslutsfattare</w:t>
      </w:r>
      <w:proofErr w:type="spellEnd"/>
      <w:r w:rsidRPr="009E7663">
        <w:rPr>
          <w:rStyle w:val="RubriklitenChar"/>
        </w:rPr>
        <w:t xml:space="preserve"> </w:t>
      </w:r>
      <w:proofErr w:type="spellStart"/>
      <w:r w:rsidRPr="009E7663">
        <w:rPr>
          <w:rStyle w:val="RubriklitenChar"/>
        </w:rPr>
        <w:t>för</w:t>
      </w:r>
      <w:proofErr w:type="spellEnd"/>
      <w:r w:rsidRPr="009E7663">
        <w:rPr>
          <w:rStyle w:val="RubriklitenChar"/>
        </w:rPr>
        <w:t xml:space="preserve"> </w:t>
      </w:r>
      <w:proofErr w:type="spellStart"/>
      <w:r w:rsidRPr="009E7663">
        <w:rPr>
          <w:rStyle w:val="RubriklitenChar"/>
        </w:rPr>
        <w:t>antagande</w:t>
      </w:r>
      <w:proofErr w:type="spellEnd"/>
      <w:r w:rsidRPr="009E7663">
        <w:rPr>
          <w:rStyle w:val="RubriklitenChar"/>
        </w:rPr>
        <w:t>/</w:t>
      </w:r>
      <w:proofErr w:type="spellStart"/>
      <w:r w:rsidRPr="009E7663">
        <w:rPr>
          <w:rStyle w:val="RubriklitenChar"/>
        </w:rPr>
        <w:t>revidering</w:t>
      </w:r>
      <w:proofErr w:type="spellEnd"/>
      <w:r w:rsidRPr="009E7663">
        <w:rPr>
          <w:rStyle w:val="RubriklitenChar"/>
        </w:rPr>
        <w:t xml:space="preserve"> </w:t>
      </w:r>
      <w:proofErr w:type="spellStart"/>
      <w:r w:rsidRPr="009E7663">
        <w:rPr>
          <w:rStyle w:val="RubriklitenChar"/>
        </w:rPr>
        <w:t>av</w:t>
      </w:r>
      <w:proofErr w:type="spellEnd"/>
      <w:r w:rsidRPr="009E7663">
        <w:rPr>
          <w:rStyle w:val="RubriklitenChar"/>
        </w:rPr>
        <w:t xml:space="preserve"> </w:t>
      </w:r>
      <w:proofErr w:type="spellStart"/>
      <w:r w:rsidRPr="009E7663">
        <w:rPr>
          <w:rStyle w:val="RubriklitenChar"/>
        </w:rPr>
        <w:t>rutin</w:t>
      </w:r>
      <w:proofErr w:type="spellEnd"/>
      <w:r w:rsidRPr="009343F4">
        <w:rPr>
          <w:rFonts w:eastAsia="Garamond" w:cs="Garamond"/>
          <w:b/>
          <w:szCs w:val="24"/>
        </w:rPr>
        <w:t>:</w:t>
      </w:r>
      <w:r>
        <w:rPr>
          <w:rFonts w:eastAsia="Garamond" w:cs="Garamond"/>
          <w:szCs w:val="24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3EAC" w:rsidTr="00A43EAC">
        <w:tc>
          <w:tcPr>
            <w:tcW w:w="4531" w:type="dxa"/>
          </w:tcPr>
          <w:p w:rsidR="00A43EAC" w:rsidRP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  <w:u w:val="single"/>
              </w:rPr>
            </w:pPr>
            <w:r w:rsidRPr="00A43EAC">
              <w:rPr>
                <w:rFonts w:eastAsia="Garamond" w:cs="Garamond"/>
                <w:szCs w:val="24"/>
                <w:u w:val="single"/>
              </w:rPr>
              <w:t>Typ av dokument:</w:t>
            </w:r>
          </w:p>
        </w:tc>
        <w:tc>
          <w:tcPr>
            <w:tcW w:w="4531" w:type="dxa"/>
          </w:tcPr>
          <w:p w:rsidR="00A43EAC" w:rsidRP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  <w:u w:val="single"/>
              </w:rPr>
            </w:pPr>
            <w:r w:rsidRPr="00A43EAC">
              <w:rPr>
                <w:rFonts w:eastAsia="Garamond" w:cs="Garamond"/>
                <w:szCs w:val="24"/>
                <w:u w:val="single"/>
              </w:rPr>
              <w:t xml:space="preserve">Beslutsfattare: </w:t>
            </w:r>
          </w:p>
        </w:tc>
      </w:tr>
      <w:tr w:rsidR="00A43EAC" w:rsidTr="00A43EAC"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F</w:t>
            </w:r>
            <w:r w:rsidRPr="00A43EAC">
              <w:rPr>
                <w:rFonts w:eastAsia="Garamond" w:cs="Garamond"/>
                <w:szCs w:val="24"/>
              </w:rPr>
              <w:t>örvaltningsövergripande rutiner</w:t>
            </w:r>
          </w:p>
        </w:tc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 w:rsidRPr="00A43EAC">
              <w:rPr>
                <w:rFonts w:eastAsia="Garamond" w:cs="Garamond"/>
                <w:szCs w:val="24"/>
              </w:rPr>
              <w:t>Förvaltningschef</w:t>
            </w:r>
          </w:p>
        </w:tc>
      </w:tr>
      <w:tr w:rsidR="00A43EAC" w:rsidTr="00A43EAC"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Rutin verksamhetsnivå</w:t>
            </w:r>
          </w:p>
        </w:tc>
        <w:tc>
          <w:tcPr>
            <w:tcW w:w="4531" w:type="dxa"/>
          </w:tcPr>
          <w:p w:rsidR="00A43EAC" w:rsidRP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Verksamhetschef</w:t>
            </w:r>
          </w:p>
        </w:tc>
      </w:tr>
      <w:tr w:rsidR="00A43EAC" w:rsidTr="00A43EAC"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Rutin enhetsnivå</w:t>
            </w:r>
          </w:p>
        </w:tc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Enhetschef</w:t>
            </w:r>
          </w:p>
        </w:tc>
      </w:tr>
      <w:tr w:rsidR="00A43EAC" w:rsidTr="00A43EAC"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Mas dokument</w:t>
            </w:r>
          </w:p>
        </w:tc>
        <w:tc>
          <w:tcPr>
            <w:tcW w:w="4531" w:type="dxa"/>
          </w:tcPr>
          <w:p w:rsidR="00A43EAC" w:rsidRDefault="00A43EAC" w:rsidP="00A43EAC">
            <w:pPr>
              <w:pStyle w:val="Brdtext1"/>
              <w:spacing w:after="0"/>
              <w:ind w:right="0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Medicinskt ansvarig sjuksköterska</w:t>
            </w:r>
          </w:p>
        </w:tc>
      </w:tr>
    </w:tbl>
    <w:p w:rsidR="00F47D75" w:rsidRDefault="00F47D75" w:rsidP="00A43EAC">
      <w:pPr>
        <w:pStyle w:val="Brdtext1"/>
        <w:rPr>
          <w:rFonts w:eastAsia="Garamond" w:cs="Garamond"/>
          <w:szCs w:val="24"/>
        </w:rPr>
      </w:pPr>
    </w:p>
    <w:p w:rsidR="00A43EAC" w:rsidRDefault="00A43EAC" w:rsidP="00A43EAC">
      <w:pPr>
        <w:pStyle w:val="Brdtext1"/>
      </w:pPr>
      <w:proofErr w:type="spellStart"/>
      <w:r w:rsidRPr="009E7663">
        <w:rPr>
          <w:rStyle w:val="RubriklitenChar"/>
        </w:rPr>
        <w:t>Giltighetstid</w:t>
      </w:r>
      <w:proofErr w:type="spellEnd"/>
      <w:r w:rsidRPr="009E7663">
        <w:rPr>
          <w:rStyle w:val="RubriklitenChar"/>
        </w:rPr>
        <w:t>:</w:t>
      </w:r>
      <w:r>
        <w:t xml:space="preserve"> Tillsvidare, revideras löpande.</w:t>
      </w:r>
    </w:p>
    <w:p w:rsidR="00A43EAC" w:rsidRPr="00B4345D" w:rsidRDefault="00A43EAC" w:rsidP="00A43EAC">
      <w:pPr>
        <w:pStyle w:val="Brdtext1"/>
        <w:rPr>
          <w:rFonts w:eastAsia="Garamond" w:cs="Garamond"/>
          <w:szCs w:val="24"/>
        </w:rPr>
      </w:pPr>
    </w:p>
    <w:p w:rsidR="009E7663" w:rsidRDefault="00F47D75" w:rsidP="00A43EAC">
      <w:pPr>
        <w:pStyle w:val="Brdtext1"/>
        <w:rPr>
          <w:rStyle w:val="RubrikmellanChar"/>
          <w:rFonts w:ascii="Arial" w:hAnsi="Arial" w:cs="Arial"/>
        </w:rPr>
      </w:pPr>
      <w:proofErr w:type="spellStart"/>
      <w:r w:rsidRPr="009E7663">
        <w:rPr>
          <w:rStyle w:val="RubrikmellanChar"/>
          <w:rFonts w:ascii="Arial" w:hAnsi="Arial" w:cs="Arial"/>
        </w:rPr>
        <w:t>Lathund</w:t>
      </w:r>
      <w:proofErr w:type="spellEnd"/>
      <w:r w:rsidRPr="009E7663">
        <w:rPr>
          <w:rStyle w:val="RubrikmellanChar"/>
          <w:rFonts w:ascii="Arial" w:hAnsi="Arial" w:cs="Arial"/>
        </w:rPr>
        <w:t xml:space="preserve"> </w:t>
      </w:r>
    </w:p>
    <w:p w:rsidR="00F47D75" w:rsidRPr="00B4345D" w:rsidRDefault="009E7663" w:rsidP="00A43EAC">
      <w:pPr>
        <w:pStyle w:val="Brdtext1"/>
      </w:pPr>
      <w:r>
        <w:lastRenderedPageBreak/>
        <w:t>D</w:t>
      </w:r>
      <w:r w:rsidR="00F47D75" w:rsidRPr="00B4345D">
        <w:t xml:space="preserve">okument som anger hur en viss aktivitet ska utföras, beskrivs kortfattat. </w:t>
      </w:r>
      <w:r w:rsidR="00A43EAC">
        <w:t xml:space="preserve">Revideras vid behov. </w:t>
      </w:r>
    </w:p>
    <w:p w:rsidR="00F47D75" w:rsidRPr="00B4345D" w:rsidRDefault="00F47D75" w:rsidP="00A43EAC">
      <w:pPr>
        <w:pStyle w:val="Brdtext1"/>
      </w:pPr>
    </w:p>
    <w:p w:rsidR="009E7663" w:rsidRDefault="00F47D75" w:rsidP="00A43EAC">
      <w:pPr>
        <w:pStyle w:val="Brdtext1"/>
        <w:rPr>
          <w:rStyle w:val="RubrikmellanChar"/>
          <w:rFonts w:ascii="Arial" w:hAnsi="Arial" w:cs="Arial"/>
        </w:rPr>
      </w:pPr>
      <w:r w:rsidRPr="009E7663">
        <w:rPr>
          <w:rStyle w:val="RubrikmellanChar"/>
          <w:rFonts w:ascii="Arial" w:hAnsi="Arial" w:cs="Arial"/>
        </w:rPr>
        <w:t xml:space="preserve">Checklista </w:t>
      </w:r>
    </w:p>
    <w:p w:rsidR="00F47D75" w:rsidRPr="00B4345D" w:rsidRDefault="009E7663" w:rsidP="00A43EAC">
      <w:pPr>
        <w:pStyle w:val="Brdtext1"/>
      </w:pPr>
      <w:r>
        <w:t>S</w:t>
      </w:r>
      <w:r w:rsidR="00F47D75" w:rsidRPr="00B4345D">
        <w:t xml:space="preserve">töd/kontroll i form av korta punkter som bockas av. </w:t>
      </w:r>
      <w:r w:rsidR="00A43EAC">
        <w:t>Revideras vid behov.</w:t>
      </w:r>
    </w:p>
    <w:p w:rsidR="00F91FC5" w:rsidRDefault="00F91FC5" w:rsidP="00586448">
      <w:pPr>
        <w:rPr>
          <w:rFonts w:ascii="Garamond" w:hAnsi="Garamond"/>
          <w:sz w:val="24"/>
          <w:szCs w:val="24"/>
          <w:lang w:eastAsia="sv-SE" w:bidi="syr-SY"/>
        </w:rPr>
      </w:pPr>
    </w:p>
    <w:p w:rsidR="00D6782F" w:rsidRDefault="00D6782F" w:rsidP="00586448">
      <w:pPr>
        <w:rPr>
          <w:rFonts w:ascii="Garamond" w:hAnsi="Garamond"/>
          <w:sz w:val="24"/>
          <w:szCs w:val="24"/>
          <w:lang w:eastAsia="sv-SE" w:bidi="syr-SY"/>
        </w:rPr>
      </w:pPr>
    </w:p>
    <w:p w:rsidR="00D6782F" w:rsidRDefault="00D6782F" w:rsidP="00586448">
      <w:pPr>
        <w:rPr>
          <w:rFonts w:ascii="Garamond" w:hAnsi="Garamond"/>
          <w:sz w:val="24"/>
          <w:szCs w:val="24"/>
          <w:lang w:eastAsia="sv-SE" w:bidi="syr-SY"/>
        </w:rPr>
      </w:pPr>
    </w:p>
    <w:p w:rsidR="00586448" w:rsidRPr="00586448" w:rsidRDefault="00586448" w:rsidP="00586448">
      <w:pPr>
        <w:jc w:val="center"/>
        <w:rPr>
          <w:rFonts w:ascii="Garamond" w:hAnsi="Garamond"/>
          <w:sz w:val="24"/>
          <w:szCs w:val="24"/>
          <w:lang w:eastAsia="sv-SE" w:bidi="syr-SY"/>
        </w:rPr>
      </w:pPr>
    </w:p>
    <w:sectPr w:rsidR="00586448" w:rsidRPr="00586448" w:rsidSect="00A13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F4" w:rsidRDefault="009343F4" w:rsidP="00432709">
      <w:pPr>
        <w:spacing w:after="0"/>
      </w:pPr>
      <w:r>
        <w:separator/>
      </w:r>
    </w:p>
  </w:endnote>
  <w:endnote w:type="continuationSeparator" w:id="0">
    <w:p w:rsidR="009343F4" w:rsidRDefault="009343F4" w:rsidP="0043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448" w:rsidRDefault="00586448">
    <w:pPr>
      <w:pStyle w:val="Sidfot"/>
    </w:pPr>
    <w:r w:rsidRPr="00DE29ED">
      <w:rPr>
        <w:rFonts w:cs="Arial"/>
        <w:noProof/>
        <w:sz w:val="14"/>
        <w:szCs w:val="14"/>
      </w:rPr>
      <w:drawing>
        <wp:anchor distT="0" distB="0" distL="114300" distR="114300" simplePos="0" relativeHeight="251667456" behindDoc="1" locked="1" layoutInCell="1" allowOverlap="0" wp14:anchorId="782A911E" wp14:editId="140E334C">
          <wp:simplePos x="0" y="0"/>
          <wp:positionH relativeFrom="margin">
            <wp:posOffset>-253365</wp:posOffset>
          </wp:positionH>
          <wp:positionV relativeFrom="page">
            <wp:posOffset>10186670</wp:posOffset>
          </wp:positionV>
          <wp:extent cx="6263640" cy="302260"/>
          <wp:effectExtent l="0" t="0" r="3810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D" w:rsidRPr="00DE29ED" w:rsidRDefault="00B4345D" w:rsidP="00586448">
    <w:pPr>
      <w:pStyle w:val="Sidfot"/>
      <w:tabs>
        <w:tab w:val="clear" w:pos="4536"/>
        <w:tab w:val="clear" w:pos="9072"/>
        <w:tab w:val="left" w:pos="5139"/>
      </w:tabs>
      <w:jc w:val="both"/>
      <w:rPr>
        <w:sz w:val="14"/>
        <w:szCs w:val="14"/>
      </w:rPr>
    </w:pPr>
    <w:r w:rsidRPr="00DE29ED">
      <w:rPr>
        <w:rFonts w:cs="Arial"/>
        <w:noProof/>
        <w:sz w:val="14"/>
        <w:szCs w:val="14"/>
      </w:rPr>
      <w:drawing>
        <wp:anchor distT="0" distB="0" distL="114300" distR="114300" simplePos="0" relativeHeight="251665408" behindDoc="1" locked="1" layoutInCell="1" allowOverlap="0" wp14:anchorId="530DAD78" wp14:editId="4EC4BE04">
          <wp:simplePos x="0" y="0"/>
          <wp:positionH relativeFrom="page">
            <wp:align>center</wp:align>
          </wp:positionH>
          <wp:positionV relativeFrom="page">
            <wp:posOffset>10191750</wp:posOffset>
          </wp:positionV>
          <wp:extent cx="6263640" cy="302260"/>
          <wp:effectExtent l="0" t="0" r="3810" b="254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448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F4" w:rsidRDefault="009343F4" w:rsidP="00432709">
      <w:pPr>
        <w:spacing w:after="0"/>
      </w:pPr>
      <w:r>
        <w:separator/>
      </w:r>
    </w:p>
  </w:footnote>
  <w:footnote w:type="continuationSeparator" w:id="0">
    <w:p w:rsidR="009343F4" w:rsidRDefault="009343F4" w:rsidP="0043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D" w:rsidRDefault="00586448" w:rsidP="00061202">
    <w:pPr>
      <w:pStyle w:val="Sidhuvud"/>
      <w:rPr>
        <w:rStyle w:val="Sidnummer"/>
      </w:rPr>
    </w:pPr>
    <w:r w:rsidRPr="00E058B6">
      <w:rPr>
        <w:rFonts w:asciiTheme="minorBidi" w:hAnsiTheme="minorBidi" w:cstheme="minorBidi"/>
        <w:noProof/>
      </w:rPr>
      <w:drawing>
        <wp:anchor distT="0" distB="0" distL="114300" distR="114300" simplePos="0" relativeHeight="251669504" behindDoc="0" locked="1" layoutInCell="1" allowOverlap="0" wp14:anchorId="093AE59E" wp14:editId="3387994B">
          <wp:simplePos x="0" y="0"/>
          <wp:positionH relativeFrom="margin">
            <wp:posOffset>-473075</wp:posOffset>
          </wp:positionH>
          <wp:positionV relativeFrom="page">
            <wp:posOffset>269240</wp:posOffset>
          </wp:positionV>
          <wp:extent cx="1155700" cy="730885"/>
          <wp:effectExtent l="0" t="0" r="635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30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45D">
      <w:tab/>
    </w:r>
    <w:r w:rsidR="00B4345D">
      <w:tab/>
    </w:r>
    <w:r w:rsidR="00B4345D">
      <w:rPr>
        <w:rStyle w:val="Sidnummer"/>
      </w:rPr>
      <w:fldChar w:fldCharType="begin"/>
    </w:r>
    <w:r w:rsidR="00B4345D">
      <w:rPr>
        <w:rStyle w:val="Sidnummer"/>
      </w:rPr>
      <w:instrText xml:space="preserve"> PAGE </w:instrText>
    </w:r>
    <w:r w:rsidR="00B4345D">
      <w:rPr>
        <w:rStyle w:val="Sidnummer"/>
      </w:rPr>
      <w:fldChar w:fldCharType="separate"/>
    </w:r>
    <w:r w:rsidR="00D6782F">
      <w:rPr>
        <w:rStyle w:val="Sidnummer"/>
        <w:noProof/>
      </w:rPr>
      <w:t>2</w:t>
    </w:r>
    <w:r w:rsidR="00B4345D">
      <w:rPr>
        <w:rStyle w:val="Sidnummer"/>
      </w:rPr>
      <w:fldChar w:fldCharType="end"/>
    </w:r>
    <w:r w:rsidR="00B4345D">
      <w:rPr>
        <w:rStyle w:val="Sidnummer"/>
      </w:rPr>
      <w:t xml:space="preserve"> (</w:t>
    </w:r>
    <w:r w:rsidR="00B4345D">
      <w:rPr>
        <w:rStyle w:val="Sidnummer"/>
      </w:rPr>
      <w:fldChar w:fldCharType="begin"/>
    </w:r>
    <w:r w:rsidR="00B4345D">
      <w:rPr>
        <w:rStyle w:val="Sidnummer"/>
      </w:rPr>
      <w:instrText xml:space="preserve"> NUMPAGES </w:instrText>
    </w:r>
    <w:r w:rsidR="00B4345D">
      <w:rPr>
        <w:rStyle w:val="Sidnummer"/>
      </w:rPr>
      <w:fldChar w:fldCharType="separate"/>
    </w:r>
    <w:r w:rsidR="00D6782F">
      <w:rPr>
        <w:rStyle w:val="Sidnummer"/>
        <w:noProof/>
      </w:rPr>
      <w:t>2</w:t>
    </w:r>
    <w:r w:rsidR="00B4345D">
      <w:rPr>
        <w:rStyle w:val="Sidnummer"/>
      </w:rPr>
      <w:fldChar w:fldCharType="end"/>
    </w:r>
    <w:r w:rsidR="00B4345D">
      <w:rPr>
        <w:rStyle w:val="Sidnummer"/>
      </w:rPr>
      <w:t>)</w:t>
    </w:r>
  </w:p>
  <w:p w:rsidR="00A132DD" w:rsidRDefault="00A132DD" w:rsidP="00061202">
    <w:pPr>
      <w:pStyle w:val="Sidhuvud"/>
      <w:rPr>
        <w:rStyle w:val="Sidnummer"/>
      </w:rPr>
    </w:pPr>
  </w:p>
  <w:p w:rsidR="00A132DD" w:rsidRDefault="00A132DD" w:rsidP="00061202">
    <w:pPr>
      <w:pStyle w:val="Sidhuvud"/>
      <w:rPr>
        <w:rStyle w:val="Sidnummer"/>
      </w:rPr>
    </w:pPr>
  </w:p>
  <w:p w:rsidR="00A132DD" w:rsidRDefault="00A132DD" w:rsidP="00061202">
    <w:pPr>
      <w:pStyle w:val="Sidhuvud"/>
      <w:rPr>
        <w:rStyle w:val="Sidnummer"/>
      </w:rPr>
    </w:pPr>
  </w:p>
  <w:p w:rsidR="00A132DD" w:rsidRDefault="00A132DD" w:rsidP="00061202">
    <w:pPr>
      <w:pStyle w:val="Sidhuvud"/>
      <w:rPr>
        <w:rStyle w:val="Sidnummer"/>
      </w:rPr>
    </w:pPr>
  </w:p>
  <w:p w:rsidR="00A132DD" w:rsidRPr="00061202" w:rsidRDefault="00A132DD" w:rsidP="000612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38" w:type="dxa"/>
      <w:tblInd w:w="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1276"/>
      <w:gridCol w:w="1418"/>
      <w:gridCol w:w="1215"/>
      <w:gridCol w:w="1903"/>
    </w:tblGrid>
    <w:tr w:rsidR="009343F4" w:rsidRPr="009207D7" w:rsidTr="009343F4">
      <w:trPr>
        <w:trHeight w:hRule="exact" w:val="1134"/>
      </w:trPr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43F4" w:rsidRPr="00295D99" w:rsidRDefault="009343F4" w:rsidP="00B434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Dokumentansvarig;</w:t>
          </w:r>
        </w:p>
        <w:p w:rsidR="009343F4" w:rsidRPr="00295D99" w:rsidRDefault="009343F4" w:rsidP="00F000D0">
          <w:pPr>
            <w:tabs>
              <w:tab w:val="right" w:pos="2194"/>
            </w:tabs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Ansvarig enhet</w:t>
          </w:r>
          <w:r w:rsidRPr="00295D99">
            <w:rPr>
              <w:rFonts w:ascii="Arial" w:hAnsi="Arial" w:cs="Arial"/>
              <w:color w:val="000000"/>
              <w:sz w:val="20"/>
              <w:szCs w:val="20"/>
            </w:rPr>
            <w:tab/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43F4" w:rsidRPr="00295D99" w:rsidRDefault="009343F4" w:rsidP="00B434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proofErr w:type="gramStart"/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>iarienr</w:t>
          </w:r>
          <w:proofErr w:type="spellEnd"/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./</w:t>
          </w:r>
          <w:proofErr w:type="gramEnd"/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br/>
            <w:t>Förvalt.</w:t>
          </w: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proofErr w:type="spellStart"/>
          <w:r w:rsidRPr="00295D99">
            <w:rPr>
              <w:rFonts w:ascii="Arial" w:hAnsi="Arial" w:cs="Arial"/>
              <w:color w:val="000000"/>
              <w:sz w:val="20"/>
              <w:szCs w:val="20"/>
            </w:rPr>
            <w:t>xx-x</w:t>
          </w:r>
          <w:proofErr w:type="spellEnd"/>
          <w:r w:rsidRPr="00295D99">
            <w:rPr>
              <w:rFonts w:ascii="Arial" w:hAnsi="Arial" w:cs="Arial"/>
              <w:color w:val="000000"/>
              <w:sz w:val="20"/>
              <w:szCs w:val="20"/>
            </w:rPr>
            <w:t xml:space="preserve"> / SOC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43F4" w:rsidRPr="009343F4" w:rsidRDefault="009343F4" w:rsidP="00D01F56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Publicering: 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r w:rsidRPr="009343F4">
            <w:rPr>
              <w:rFonts w:ascii="Arial" w:hAnsi="Arial" w:cs="Arial"/>
              <w:color w:val="000000"/>
              <w:sz w:val="20"/>
              <w:szCs w:val="20"/>
            </w:rPr>
            <w:t>Intern</w:t>
          </w:r>
          <w:r w:rsidRPr="009343F4">
            <w:rPr>
              <w:rFonts w:ascii="Arial" w:hAnsi="Arial" w:cs="Arial"/>
              <w:color w:val="000000"/>
              <w:sz w:val="20"/>
              <w:szCs w:val="20"/>
            </w:rPr>
            <w:br/>
          </w:r>
          <w:r w:rsidRPr="009343F4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Eller</w:t>
          </w:r>
          <w:r w:rsidRPr="009343F4">
            <w:rPr>
              <w:rFonts w:ascii="Arial" w:hAnsi="Arial" w:cs="Arial"/>
              <w:color w:val="000000"/>
              <w:sz w:val="20"/>
              <w:szCs w:val="20"/>
            </w:rPr>
            <w:br/>
            <w:t>Publik</w:t>
          </w:r>
        </w:p>
      </w:tc>
      <w:tc>
        <w:tcPr>
          <w:tcW w:w="31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43F4" w:rsidRPr="009343F4" w:rsidRDefault="009343F4" w:rsidP="00D6782F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Dokumentnamn;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r w:rsidRPr="00295D99">
            <w:rPr>
              <w:rFonts w:ascii="Arial" w:hAnsi="Arial" w:cs="Arial"/>
              <w:color w:val="000000"/>
              <w:sz w:val="20"/>
              <w:szCs w:val="20"/>
            </w:rPr>
            <w:t>Ska motsvara innehållet! Uppge om dok. avser en rutin, lathund, mall eller checklista.</w:t>
          </w:r>
        </w:p>
      </w:tc>
    </w:tr>
    <w:tr w:rsidR="00B4345D" w:rsidRPr="009207D7" w:rsidTr="009343F4">
      <w:trPr>
        <w:trHeight w:hRule="exact" w:val="1134"/>
      </w:trPr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Upprättad/reviderad av;</w:t>
          </w: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r w:rsidRPr="00295D99">
            <w:rPr>
              <w:rFonts w:ascii="Arial" w:hAnsi="Arial" w:cs="Arial"/>
              <w:color w:val="000000"/>
              <w:sz w:val="20"/>
              <w:szCs w:val="20"/>
            </w:rPr>
            <w:t xml:space="preserve">Namn och titel </w:t>
          </w:r>
        </w:p>
        <w:p w:rsidR="00B4345D" w:rsidRPr="00295D99" w:rsidRDefault="00B4345D" w:rsidP="00F000D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6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Upprättad/reviderad dat;</w:t>
          </w:r>
        </w:p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color w:val="000000"/>
              <w:sz w:val="20"/>
              <w:szCs w:val="20"/>
            </w:rPr>
            <w:t>Godkänt datum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Revideras;</w:t>
          </w:r>
        </w:p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color w:val="000000"/>
              <w:sz w:val="20"/>
              <w:szCs w:val="20"/>
            </w:rPr>
            <w:t>Datum för rev.</w:t>
          </w:r>
        </w:p>
        <w:p w:rsidR="00B4345D" w:rsidRPr="00295D99" w:rsidRDefault="00B4345D" w:rsidP="00B434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295D99">
            <w:rPr>
              <w:rFonts w:ascii="Arial" w:hAnsi="Arial" w:cs="Arial"/>
              <w:b/>
              <w:color w:val="000000"/>
              <w:sz w:val="20"/>
              <w:szCs w:val="20"/>
            </w:rPr>
            <w:t>Sida;</w:t>
          </w:r>
          <w:r w:rsidRPr="00295D99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instrText>PAGE  \* Arabic  \* MERGEFORMAT</w:instrTex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295D99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295D99">
            <w:rPr>
              <w:rFonts w:ascii="Arial" w:hAnsi="Arial" w:cs="Arial"/>
              <w:color w:val="000000"/>
              <w:sz w:val="20"/>
              <w:szCs w:val="20"/>
            </w:rPr>
            <w:t xml:space="preserve"> av </w: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instrText>NUMPAGES  \* Arabic  \* MERGEFORMAT</w:instrTex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295D99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295D99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B4345D" w:rsidRPr="00226063" w:rsidRDefault="00B4345D" w:rsidP="00B4345D">
    <w:pPr>
      <w:pStyle w:val="Sidhuvud"/>
      <w:tabs>
        <w:tab w:val="clear" w:pos="4536"/>
        <w:tab w:val="left" w:pos="1680"/>
        <w:tab w:val="center" w:pos="3828"/>
      </w:tabs>
      <w:rPr>
        <w:rFonts w:asciiTheme="minorBidi" w:hAnsiTheme="minorBidi" w:cstheme="minorBidi"/>
      </w:rPr>
    </w:pPr>
    <w:r w:rsidRPr="00E058B6">
      <w:rPr>
        <w:rFonts w:asciiTheme="minorBidi" w:hAnsiTheme="minorBidi" w:cstheme="minorBidi"/>
        <w:noProof/>
      </w:rPr>
      <w:drawing>
        <wp:anchor distT="0" distB="0" distL="114300" distR="114300" simplePos="0" relativeHeight="251663360" behindDoc="0" locked="1" layoutInCell="1" allowOverlap="0" wp14:anchorId="6E562D63" wp14:editId="7B181F5B">
          <wp:simplePos x="0" y="0"/>
          <wp:positionH relativeFrom="margin">
            <wp:posOffset>-466725</wp:posOffset>
          </wp:positionH>
          <wp:positionV relativeFrom="page">
            <wp:posOffset>450215</wp:posOffset>
          </wp:positionV>
          <wp:extent cx="1155700" cy="730885"/>
          <wp:effectExtent l="0" t="0" r="635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30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9C"/>
    <w:multiLevelType w:val="multilevel"/>
    <w:tmpl w:val="A52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8305B"/>
    <w:multiLevelType w:val="multilevel"/>
    <w:tmpl w:val="7CB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F58DF"/>
    <w:multiLevelType w:val="multilevel"/>
    <w:tmpl w:val="6AE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43D86"/>
    <w:multiLevelType w:val="multilevel"/>
    <w:tmpl w:val="E37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30143"/>
    <w:multiLevelType w:val="hybridMultilevel"/>
    <w:tmpl w:val="440004DC"/>
    <w:lvl w:ilvl="0" w:tplc="795E7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7C89"/>
    <w:multiLevelType w:val="hybridMultilevel"/>
    <w:tmpl w:val="C9627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0CA6"/>
    <w:multiLevelType w:val="multilevel"/>
    <w:tmpl w:val="C19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C548E"/>
    <w:multiLevelType w:val="multilevel"/>
    <w:tmpl w:val="4A7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961B0"/>
    <w:multiLevelType w:val="hybridMultilevel"/>
    <w:tmpl w:val="40F44A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13A3"/>
    <w:multiLevelType w:val="multilevel"/>
    <w:tmpl w:val="290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71E07"/>
    <w:multiLevelType w:val="multilevel"/>
    <w:tmpl w:val="452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F28AE"/>
    <w:multiLevelType w:val="hybridMultilevel"/>
    <w:tmpl w:val="79C89294"/>
    <w:lvl w:ilvl="0" w:tplc="3940CF26">
      <w:start w:val="2020"/>
      <w:numFmt w:val="bullet"/>
      <w:lvlText w:val="-"/>
      <w:lvlJc w:val="left"/>
      <w:pPr>
        <w:ind w:left="576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4F4D7423"/>
    <w:multiLevelType w:val="multilevel"/>
    <w:tmpl w:val="582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117DA"/>
    <w:multiLevelType w:val="multilevel"/>
    <w:tmpl w:val="897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666E4"/>
    <w:multiLevelType w:val="multilevel"/>
    <w:tmpl w:val="0B3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054E5"/>
    <w:multiLevelType w:val="multilevel"/>
    <w:tmpl w:val="510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4"/>
    <w:rsid w:val="000318A5"/>
    <w:rsid w:val="00035C74"/>
    <w:rsid w:val="00036FEA"/>
    <w:rsid w:val="00061202"/>
    <w:rsid w:val="00084203"/>
    <w:rsid w:val="000C2023"/>
    <w:rsid w:val="000C5CB6"/>
    <w:rsid w:val="000E0A09"/>
    <w:rsid w:val="001220C4"/>
    <w:rsid w:val="001465F4"/>
    <w:rsid w:val="00174C62"/>
    <w:rsid w:val="00184D96"/>
    <w:rsid w:val="00185225"/>
    <w:rsid w:val="00186027"/>
    <w:rsid w:val="00195C1C"/>
    <w:rsid w:val="001A7D61"/>
    <w:rsid w:val="001B48AB"/>
    <w:rsid w:val="001C216B"/>
    <w:rsid w:val="001F47EF"/>
    <w:rsid w:val="00200026"/>
    <w:rsid w:val="00206E87"/>
    <w:rsid w:val="00226063"/>
    <w:rsid w:val="00231D7A"/>
    <w:rsid w:val="002532AF"/>
    <w:rsid w:val="00263255"/>
    <w:rsid w:val="00281333"/>
    <w:rsid w:val="002841B4"/>
    <w:rsid w:val="00295D99"/>
    <w:rsid w:val="002B2559"/>
    <w:rsid w:val="002C3309"/>
    <w:rsid w:val="002C5E54"/>
    <w:rsid w:val="002D7A68"/>
    <w:rsid w:val="002E6BFE"/>
    <w:rsid w:val="003114C6"/>
    <w:rsid w:val="003148DF"/>
    <w:rsid w:val="00314917"/>
    <w:rsid w:val="003448FB"/>
    <w:rsid w:val="00352155"/>
    <w:rsid w:val="00357289"/>
    <w:rsid w:val="003703CC"/>
    <w:rsid w:val="0040431D"/>
    <w:rsid w:val="00406197"/>
    <w:rsid w:val="0041371B"/>
    <w:rsid w:val="00417950"/>
    <w:rsid w:val="00432709"/>
    <w:rsid w:val="00440282"/>
    <w:rsid w:val="00471D2E"/>
    <w:rsid w:val="00471E77"/>
    <w:rsid w:val="004777CA"/>
    <w:rsid w:val="00492312"/>
    <w:rsid w:val="0049443D"/>
    <w:rsid w:val="004A5C1B"/>
    <w:rsid w:val="004A65C1"/>
    <w:rsid w:val="004D1780"/>
    <w:rsid w:val="004E0F9A"/>
    <w:rsid w:val="004E1C56"/>
    <w:rsid w:val="004E7E58"/>
    <w:rsid w:val="004F04D3"/>
    <w:rsid w:val="004F67B9"/>
    <w:rsid w:val="00515943"/>
    <w:rsid w:val="005167BD"/>
    <w:rsid w:val="00517482"/>
    <w:rsid w:val="0051751E"/>
    <w:rsid w:val="00541918"/>
    <w:rsid w:val="005520C6"/>
    <w:rsid w:val="00552108"/>
    <w:rsid w:val="00566540"/>
    <w:rsid w:val="00586448"/>
    <w:rsid w:val="005C5EF0"/>
    <w:rsid w:val="005C6488"/>
    <w:rsid w:val="005D375B"/>
    <w:rsid w:val="005F2DEF"/>
    <w:rsid w:val="005F3604"/>
    <w:rsid w:val="0061529D"/>
    <w:rsid w:val="006303BB"/>
    <w:rsid w:val="00641CC9"/>
    <w:rsid w:val="006465D2"/>
    <w:rsid w:val="00697881"/>
    <w:rsid w:val="006C4321"/>
    <w:rsid w:val="006D6473"/>
    <w:rsid w:val="00716E2F"/>
    <w:rsid w:val="007264EA"/>
    <w:rsid w:val="00774810"/>
    <w:rsid w:val="00775B75"/>
    <w:rsid w:val="007A09FD"/>
    <w:rsid w:val="007A645E"/>
    <w:rsid w:val="007B75EC"/>
    <w:rsid w:val="007C3080"/>
    <w:rsid w:val="007C5433"/>
    <w:rsid w:val="007C6B3D"/>
    <w:rsid w:val="007F15EA"/>
    <w:rsid w:val="00800FC2"/>
    <w:rsid w:val="00812F84"/>
    <w:rsid w:val="00821FAB"/>
    <w:rsid w:val="00823C86"/>
    <w:rsid w:val="00856F71"/>
    <w:rsid w:val="00860756"/>
    <w:rsid w:val="008727B4"/>
    <w:rsid w:val="00874B19"/>
    <w:rsid w:val="008772F4"/>
    <w:rsid w:val="0088712F"/>
    <w:rsid w:val="008A3E8F"/>
    <w:rsid w:val="008D146A"/>
    <w:rsid w:val="009130F7"/>
    <w:rsid w:val="00925F7D"/>
    <w:rsid w:val="009343F4"/>
    <w:rsid w:val="00936264"/>
    <w:rsid w:val="009465FA"/>
    <w:rsid w:val="0095742B"/>
    <w:rsid w:val="009816C3"/>
    <w:rsid w:val="00990717"/>
    <w:rsid w:val="009922D3"/>
    <w:rsid w:val="009924AD"/>
    <w:rsid w:val="009A4C5E"/>
    <w:rsid w:val="009B05EF"/>
    <w:rsid w:val="009C006B"/>
    <w:rsid w:val="009C36B2"/>
    <w:rsid w:val="009D15E1"/>
    <w:rsid w:val="009E3EB7"/>
    <w:rsid w:val="009E6300"/>
    <w:rsid w:val="009E68F4"/>
    <w:rsid w:val="009E7663"/>
    <w:rsid w:val="00A016C3"/>
    <w:rsid w:val="00A132DD"/>
    <w:rsid w:val="00A139D4"/>
    <w:rsid w:val="00A16831"/>
    <w:rsid w:val="00A323AF"/>
    <w:rsid w:val="00A37030"/>
    <w:rsid w:val="00A43EAC"/>
    <w:rsid w:val="00A45C25"/>
    <w:rsid w:val="00A72261"/>
    <w:rsid w:val="00A9133B"/>
    <w:rsid w:val="00AA129A"/>
    <w:rsid w:val="00AC369E"/>
    <w:rsid w:val="00AD1BF3"/>
    <w:rsid w:val="00AD48CB"/>
    <w:rsid w:val="00AE5B6B"/>
    <w:rsid w:val="00B172FB"/>
    <w:rsid w:val="00B4345D"/>
    <w:rsid w:val="00B4392E"/>
    <w:rsid w:val="00B4396D"/>
    <w:rsid w:val="00B55D54"/>
    <w:rsid w:val="00B656CB"/>
    <w:rsid w:val="00B73969"/>
    <w:rsid w:val="00B87263"/>
    <w:rsid w:val="00B909B8"/>
    <w:rsid w:val="00B90E17"/>
    <w:rsid w:val="00B966DE"/>
    <w:rsid w:val="00BC0A1D"/>
    <w:rsid w:val="00BD0EAE"/>
    <w:rsid w:val="00BD7E5F"/>
    <w:rsid w:val="00BF442C"/>
    <w:rsid w:val="00BF4D7A"/>
    <w:rsid w:val="00C118C9"/>
    <w:rsid w:val="00C12D1F"/>
    <w:rsid w:val="00C518F2"/>
    <w:rsid w:val="00C55900"/>
    <w:rsid w:val="00C60881"/>
    <w:rsid w:val="00C678A0"/>
    <w:rsid w:val="00C7164D"/>
    <w:rsid w:val="00C75978"/>
    <w:rsid w:val="00CD7791"/>
    <w:rsid w:val="00CE193E"/>
    <w:rsid w:val="00CF44C2"/>
    <w:rsid w:val="00D01F56"/>
    <w:rsid w:val="00D06E63"/>
    <w:rsid w:val="00D3022F"/>
    <w:rsid w:val="00D40450"/>
    <w:rsid w:val="00D60D2A"/>
    <w:rsid w:val="00D6782F"/>
    <w:rsid w:val="00D96793"/>
    <w:rsid w:val="00DA0C7E"/>
    <w:rsid w:val="00DA3653"/>
    <w:rsid w:val="00DB4E58"/>
    <w:rsid w:val="00DC0EC5"/>
    <w:rsid w:val="00DE29ED"/>
    <w:rsid w:val="00E058B6"/>
    <w:rsid w:val="00E11862"/>
    <w:rsid w:val="00E17C79"/>
    <w:rsid w:val="00E24E47"/>
    <w:rsid w:val="00E25FB2"/>
    <w:rsid w:val="00E47C2E"/>
    <w:rsid w:val="00E50474"/>
    <w:rsid w:val="00E56355"/>
    <w:rsid w:val="00E926C3"/>
    <w:rsid w:val="00E97182"/>
    <w:rsid w:val="00EC79E5"/>
    <w:rsid w:val="00F000D0"/>
    <w:rsid w:val="00F41001"/>
    <w:rsid w:val="00F47D75"/>
    <w:rsid w:val="00F5472A"/>
    <w:rsid w:val="00F6085C"/>
    <w:rsid w:val="00F6179A"/>
    <w:rsid w:val="00F617BD"/>
    <w:rsid w:val="00F6330F"/>
    <w:rsid w:val="00F63DEE"/>
    <w:rsid w:val="00F65A69"/>
    <w:rsid w:val="00F665DF"/>
    <w:rsid w:val="00F71149"/>
    <w:rsid w:val="00F91FC5"/>
    <w:rsid w:val="00F976DA"/>
    <w:rsid w:val="00FA0F24"/>
    <w:rsid w:val="00FA5474"/>
    <w:rsid w:val="00FD3A6B"/>
    <w:rsid w:val="00FE7C2C"/>
    <w:rsid w:val="00FF082B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830A0DF"/>
  <w15:docId w15:val="{BF5A0D07-DFE4-4BF0-840C-2528C5A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65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rsid w:val="00BD7E5F"/>
    <w:pPr>
      <w:keepNext/>
      <w:keepLines/>
      <w:spacing w:before="600" w:after="480" w:line="240" w:lineRule="auto"/>
      <w:contextualSpacing/>
      <w:outlineLvl w:val="0"/>
    </w:pPr>
    <w:rPr>
      <w:rFonts w:ascii="Arial" w:eastAsia="Times New Roman" w:hAnsi="Arial" w:cs="Times New Roman"/>
      <w:b/>
      <w:bCs/>
      <w:caps/>
      <w:color w:val="005DAA"/>
      <w:sz w:val="56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5C6488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Times New Roman"/>
      <w:b/>
      <w:bCs/>
      <w:i/>
      <w:iCs/>
      <w:caps/>
      <w:color w:val="005DAA"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C6488"/>
    <w:pPr>
      <w:keepNext/>
      <w:spacing w:before="240" w:after="60" w:line="240" w:lineRule="auto"/>
      <w:contextualSpacing/>
      <w:outlineLvl w:val="2"/>
    </w:pPr>
    <w:rPr>
      <w:rFonts w:ascii="Arial" w:eastAsia="Times New Roman" w:hAnsi="Arial" w:cs="Times New Roman"/>
      <w:b/>
      <w:bCs/>
      <w:caps/>
      <w:color w:val="005DAA"/>
      <w:sz w:val="26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D48CB"/>
    <w:pPr>
      <w:keepNext/>
      <w:keepLines/>
      <w:spacing w:before="40" w:after="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D48CB"/>
    <w:pPr>
      <w:keepNext/>
      <w:keepLines/>
      <w:spacing w:before="40" w:after="0" w:line="240" w:lineRule="auto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D48CB"/>
    <w:pPr>
      <w:keepNext/>
      <w:keepLines/>
      <w:spacing w:before="40" w:after="0" w:line="240" w:lineRule="auto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9465FA"/>
    <w:pPr>
      <w:keepNext/>
      <w:keepLines/>
      <w:spacing w:before="4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9465FA"/>
    <w:pPr>
      <w:keepNext/>
      <w:keepLines/>
      <w:spacing w:before="40" w:after="0" w:line="24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9465FA"/>
    <w:pPr>
      <w:keepNext/>
      <w:keepLines/>
      <w:spacing w:before="4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D7E5F"/>
    <w:rPr>
      <w:rFonts w:ascii="Arial" w:eastAsia="Times New Roman" w:hAnsi="Arial"/>
      <w:b/>
      <w:bCs/>
      <w:caps/>
      <w:color w:val="005DAA"/>
      <w:sz w:val="56"/>
      <w:szCs w:val="28"/>
      <w:lang w:val="en-GB" w:eastAsia="en-US"/>
    </w:rPr>
  </w:style>
  <w:style w:type="paragraph" w:styleId="Ingetavstnd">
    <w:name w:val="No Spacing"/>
    <w:aliases w:val="Bildtext"/>
    <w:link w:val="IngetavstndChar"/>
    <w:uiPriority w:val="1"/>
    <w:qFormat/>
    <w:rsid w:val="002B2559"/>
    <w:pPr>
      <w:contextualSpacing/>
    </w:pPr>
    <w:rPr>
      <w:sz w:val="18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51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Rubrik2Char">
    <w:name w:val="Rubrik 2 Char"/>
    <w:link w:val="Rubrik2"/>
    <w:uiPriority w:val="9"/>
    <w:rsid w:val="005C6488"/>
    <w:rPr>
      <w:rFonts w:ascii="Arial" w:eastAsia="Times New Roman" w:hAnsi="Arial"/>
      <w:b/>
      <w:bCs/>
      <w:i/>
      <w:iCs/>
      <w:caps/>
      <w:color w:val="005DAA"/>
      <w:sz w:val="28"/>
      <w:szCs w:val="28"/>
      <w:lang w:val="en-GB" w:eastAsia="en-US"/>
    </w:rPr>
  </w:style>
  <w:style w:type="character" w:styleId="Stark">
    <w:name w:val="Strong"/>
    <w:uiPriority w:val="22"/>
    <w:rsid w:val="00185225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16831"/>
    <w:pPr>
      <w:tabs>
        <w:tab w:val="center" w:pos="4536"/>
        <w:tab w:val="right" w:pos="9072"/>
      </w:tabs>
      <w:spacing w:after="200" w:line="240" w:lineRule="auto"/>
      <w:contextualSpacing/>
    </w:pPr>
    <w:rPr>
      <w:rFonts w:ascii="Arial" w:eastAsia="Calibri" w:hAnsi="Arial" w:cs="Times New Roman"/>
      <w:sz w:val="20"/>
      <w:szCs w:val="20"/>
      <w:lang w:eastAsia="sv-SE"/>
    </w:rPr>
  </w:style>
  <w:style w:type="character" w:customStyle="1" w:styleId="SidhuvudChar">
    <w:name w:val="Sidhuvud Char"/>
    <w:link w:val="Sidhuvud"/>
    <w:uiPriority w:val="99"/>
    <w:rsid w:val="00A16831"/>
    <w:rPr>
      <w:rFonts w:ascii="Garamond" w:hAnsi="Garamond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BD7E5F"/>
    <w:pPr>
      <w:tabs>
        <w:tab w:val="center" w:pos="4536"/>
        <w:tab w:val="right" w:pos="9072"/>
      </w:tabs>
      <w:spacing w:after="200" w:line="240" w:lineRule="auto"/>
      <w:contextualSpacing/>
    </w:pPr>
    <w:rPr>
      <w:rFonts w:ascii="Arial" w:eastAsia="Calibri" w:hAnsi="Arial" w:cs="Times New Roman"/>
      <w:sz w:val="16"/>
      <w:szCs w:val="20"/>
      <w:lang w:eastAsia="sv-SE"/>
    </w:rPr>
  </w:style>
  <w:style w:type="character" w:customStyle="1" w:styleId="SidfotChar">
    <w:name w:val="Sidfot Char"/>
    <w:link w:val="Sidfot"/>
    <w:uiPriority w:val="99"/>
    <w:rsid w:val="00BD7E5F"/>
    <w:rPr>
      <w:rFonts w:ascii="Garamond" w:hAnsi="Garamond"/>
      <w:sz w:val="16"/>
      <w:szCs w:val="22"/>
      <w:lang w:val="en-GB"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9924AD"/>
    <w:pPr>
      <w:spacing w:after="60" w:line="240" w:lineRule="auto"/>
      <w:contextualSpacing/>
      <w:jc w:val="center"/>
      <w:outlineLvl w:val="1"/>
    </w:pPr>
    <w:rPr>
      <w:rFonts w:ascii="Arial" w:eastAsia="Times New Roman" w:hAnsi="Arial" w:cs="Times New Roman"/>
      <w:caps/>
      <w:sz w:val="20"/>
      <w:szCs w:val="24"/>
      <w:lang w:eastAsia="sv-SE"/>
    </w:rPr>
  </w:style>
  <w:style w:type="character" w:customStyle="1" w:styleId="UnderrubrikChar">
    <w:name w:val="Underrubrik Char"/>
    <w:link w:val="Underrubrik"/>
    <w:uiPriority w:val="11"/>
    <w:rsid w:val="009924AD"/>
    <w:rPr>
      <w:rFonts w:ascii="Arial" w:eastAsia="Times New Roman" w:hAnsi="Arial"/>
      <w:caps/>
      <w:sz w:val="24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uiPriority w:val="10"/>
    <w:rsid w:val="005C6488"/>
    <w:pPr>
      <w:spacing w:before="240" w:after="6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color w:val="005DAA"/>
      <w:kern w:val="28"/>
      <w:sz w:val="32"/>
      <w:szCs w:val="32"/>
      <w:lang w:eastAsia="sv-SE"/>
    </w:rPr>
  </w:style>
  <w:style w:type="character" w:customStyle="1" w:styleId="RubrikChar">
    <w:name w:val="Rubrik Char"/>
    <w:link w:val="Rubrik"/>
    <w:uiPriority w:val="10"/>
    <w:rsid w:val="005C6488"/>
    <w:rPr>
      <w:rFonts w:ascii="Arial" w:eastAsia="Times New Roman" w:hAnsi="Arial"/>
      <w:b/>
      <w:bCs/>
      <w:caps/>
      <w:color w:val="005DAA"/>
      <w:kern w:val="28"/>
      <w:sz w:val="32"/>
      <w:szCs w:val="32"/>
      <w:lang w:val="en-GB" w:eastAsia="en-US"/>
    </w:rPr>
  </w:style>
  <w:style w:type="character" w:customStyle="1" w:styleId="Rubrik3Char">
    <w:name w:val="Rubrik 3 Char"/>
    <w:link w:val="Rubrik3"/>
    <w:uiPriority w:val="9"/>
    <w:rsid w:val="005C6488"/>
    <w:rPr>
      <w:rFonts w:ascii="Arial" w:eastAsia="Times New Roman" w:hAnsi="Arial"/>
      <w:b/>
      <w:bCs/>
      <w:caps/>
      <w:color w:val="005DAA"/>
      <w:sz w:val="26"/>
      <w:szCs w:val="26"/>
      <w:lang w:val="en-GB" w:eastAsia="en-US"/>
    </w:rPr>
  </w:style>
  <w:style w:type="character" w:styleId="Betoning">
    <w:name w:val="Emphasis"/>
    <w:uiPriority w:val="20"/>
    <w:rsid w:val="00A1683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810"/>
    <w:pPr>
      <w:spacing w:after="0" w:line="240" w:lineRule="auto"/>
      <w:contextualSpacing/>
    </w:pPr>
    <w:rPr>
      <w:rFonts w:ascii="Tahoma" w:eastAsia="Calibri" w:hAnsi="Tahoma" w:cs="Times New Roman"/>
      <w:sz w:val="16"/>
      <w:szCs w:val="16"/>
      <w:lang w:eastAsia="sv-SE"/>
    </w:rPr>
  </w:style>
  <w:style w:type="character" w:customStyle="1" w:styleId="BallongtextChar">
    <w:name w:val="Ballongtext Char"/>
    <w:link w:val="Ballongtext"/>
    <w:uiPriority w:val="99"/>
    <w:semiHidden/>
    <w:rsid w:val="00774810"/>
    <w:rPr>
      <w:rFonts w:ascii="Tahoma" w:hAnsi="Tahoma" w:cs="Tahoma"/>
      <w:sz w:val="16"/>
      <w:szCs w:val="16"/>
      <w:lang w:val="en-GB" w:eastAsia="en-US"/>
    </w:rPr>
  </w:style>
  <w:style w:type="character" w:styleId="Starkbetoning">
    <w:name w:val="Intense Emphasis"/>
    <w:uiPriority w:val="21"/>
    <w:rsid w:val="005C6488"/>
    <w:rPr>
      <w:b/>
      <w:bCs/>
      <w:i/>
      <w:iCs/>
      <w:color w:val="005DAA"/>
    </w:rPr>
  </w:style>
  <w:style w:type="paragraph" w:styleId="Starktcitat">
    <w:name w:val="Intense Quote"/>
    <w:basedOn w:val="Normal"/>
    <w:next w:val="Normal"/>
    <w:link w:val="StarktcitatChar"/>
    <w:uiPriority w:val="30"/>
    <w:rsid w:val="005C6488"/>
    <w:pPr>
      <w:pBdr>
        <w:bottom w:val="single" w:sz="4" w:space="4" w:color="4F81BD"/>
      </w:pBdr>
      <w:spacing w:before="200" w:after="280" w:line="240" w:lineRule="auto"/>
      <w:ind w:left="936" w:right="936"/>
      <w:contextualSpacing/>
    </w:pPr>
    <w:rPr>
      <w:rFonts w:ascii="Arial" w:eastAsia="Calibri" w:hAnsi="Arial" w:cs="Times New Roman"/>
      <w:b/>
      <w:bCs/>
      <w:i/>
      <w:iCs/>
      <w:color w:val="005DAA"/>
      <w:sz w:val="20"/>
      <w:szCs w:val="20"/>
      <w:lang w:eastAsia="sv-SE"/>
    </w:rPr>
  </w:style>
  <w:style w:type="character" w:customStyle="1" w:styleId="StarktcitatChar">
    <w:name w:val="Starkt citat Char"/>
    <w:link w:val="Starktcitat"/>
    <w:uiPriority w:val="30"/>
    <w:rsid w:val="005C6488"/>
    <w:rPr>
      <w:rFonts w:ascii="Garamond" w:hAnsi="Garamond"/>
      <w:b/>
      <w:bCs/>
      <w:i/>
      <w:iCs/>
      <w:color w:val="005DAA"/>
      <w:sz w:val="24"/>
      <w:szCs w:val="22"/>
      <w:lang w:val="en-GB" w:eastAsia="en-US"/>
    </w:rPr>
  </w:style>
  <w:style w:type="table" w:styleId="Tabellrutnt">
    <w:name w:val="Table Grid"/>
    <w:basedOn w:val="Normaltabell"/>
    <w:uiPriority w:val="39"/>
    <w:rsid w:val="00E9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0717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4402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36FEA"/>
    <w:rPr>
      <w:color w:val="800080" w:themeColor="followedHyperlink"/>
      <w:u w:val="single"/>
    </w:rPr>
  </w:style>
  <w:style w:type="character" w:styleId="Starkreferens">
    <w:name w:val="Intense Reference"/>
    <w:basedOn w:val="Standardstycketeckensnitt"/>
    <w:uiPriority w:val="32"/>
    <w:rsid w:val="001F47EF"/>
    <w:rPr>
      <w:b/>
      <w:bCs/>
      <w:smallCaps/>
      <w:color w:val="4F81BD" w:themeColor="accent1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F47EF"/>
    <w:pPr>
      <w:spacing w:before="200" w:line="240" w:lineRule="auto"/>
      <w:ind w:left="864" w:right="864"/>
      <w:contextualSpacing/>
      <w:jc w:val="center"/>
    </w:pPr>
    <w:rPr>
      <w:rFonts w:ascii="Arial" w:eastAsia="Calibri" w:hAnsi="Arial" w:cs="Times New Roman"/>
      <w:i/>
      <w:iCs/>
      <w:color w:val="404040" w:themeColor="text1" w:themeTint="BF"/>
      <w:sz w:val="20"/>
      <w:szCs w:val="20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F47EF"/>
    <w:rPr>
      <w:rFonts w:ascii="Garamond" w:hAnsi="Garamond"/>
      <w:i/>
      <w:iCs/>
      <w:color w:val="404040" w:themeColor="text1" w:themeTint="BF"/>
      <w:sz w:val="24"/>
      <w:szCs w:val="22"/>
      <w:lang w:val="en-GB" w:eastAsia="en-US"/>
    </w:rPr>
  </w:style>
  <w:style w:type="character" w:styleId="Diskretbetoning">
    <w:name w:val="Subtle Emphasis"/>
    <w:basedOn w:val="Standardstycketeckensnitt"/>
    <w:uiPriority w:val="19"/>
    <w:rsid w:val="001F47EF"/>
    <w:rPr>
      <w:i/>
      <w:iCs/>
      <w:color w:val="404040" w:themeColor="text1" w:themeTint="BF"/>
    </w:rPr>
  </w:style>
  <w:style w:type="paragraph" w:customStyle="1" w:styleId="Brdtext1">
    <w:name w:val="Brödtext 1"/>
    <w:basedOn w:val="Normal"/>
    <w:link w:val="Brdtext1Char"/>
    <w:qFormat/>
    <w:rsid w:val="00800FC2"/>
    <w:pPr>
      <w:tabs>
        <w:tab w:val="left" w:pos="851"/>
        <w:tab w:val="left" w:pos="4111"/>
      </w:tabs>
      <w:spacing w:after="200" w:line="240" w:lineRule="auto"/>
      <w:ind w:right="1418"/>
      <w:contextualSpacing/>
    </w:pPr>
    <w:rPr>
      <w:rFonts w:ascii="Garamond" w:eastAsia="Calibri" w:hAnsi="Garamond" w:cs="Times New Roman"/>
      <w:sz w:val="24"/>
      <w:szCs w:val="20"/>
      <w:lang w:eastAsia="sv-SE" w:bidi="syr-SY"/>
    </w:rPr>
  </w:style>
  <w:style w:type="character" w:styleId="Diskretreferens">
    <w:name w:val="Subtle Reference"/>
    <w:basedOn w:val="Standardstycketeckensnitt"/>
    <w:uiPriority w:val="31"/>
    <w:rsid w:val="001F47EF"/>
    <w:rPr>
      <w:smallCaps/>
      <w:color w:val="5A5A5A" w:themeColor="text1" w:themeTint="A5"/>
    </w:rPr>
  </w:style>
  <w:style w:type="character" w:customStyle="1" w:styleId="Brdtext1Char">
    <w:name w:val="Brödtext 1 Char"/>
    <w:basedOn w:val="SidhuvudChar"/>
    <w:link w:val="Brdtext1"/>
    <w:rsid w:val="00800FC2"/>
    <w:rPr>
      <w:rFonts w:ascii="Garamond" w:hAnsi="Garamond"/>
      <w:sz w:val="24"/>
      <w:szCs w:val="22"/>
      <w:lang w:val="en-GB" w:eastAsia="en-US" w:bidi="syr-SY"/>
    </w:rPr>
  </w:style>
  <w:style w:type="character" w:styleId="Bokenstitel">
    <w:name w:val="Book Title"/>
    <w:basedOn w:val="Standardstycketeckensnitt"/>
    <w:uiPriority w:val="33"/>
    <w:rsid w:val="001F47EF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1F47EF"/>
    <w:pPr>
      <w:spacing w:after="20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sv-SE"/>
    </w:rPr>
  </w:style>
  <w:style w:type="paragraph" w:customStyle="1" w:styleId="Ingress">
    <w:name w:val="Ingress"/>
    <w:basedOn w:val="Brdtext1"/>
    <w:link w:val="IngressChar"/>
    <w:qFormat/>
    <w:rsid w:val="00800FC2"/>
    <w:rPr>
      <w:rFonts w:asciiTheme="minorBidi" w:hAnsiTheme="minorBidi"/>
    </w:rPr>
  </w:style>
  <w:style w:type="paragraph" w:customStyle="1" w:styleId="Rubrikstor">
    <w:name w:val="Rubrik stor"/>
    <w:basedOn w:val="Rubrikmellan"/>
    <w:link w:val="RubrikstorChar"/>
    <w:qFormat/>
    <w:rsid w:val="002B2559"/>
    <w:rPr>
      <w:sz w:val="32"/>
    </w:rPr>
  </w:style>
  <w:style w:type="character" w:customStyle="1" w:styleId="IngressChar">
    <w:name w:val="Ingress Char"/>
    <w:basedOn w:val="Brdtext1Char"/>
    <w:link w:val="Ingress"/>
    <w:rsid w:val="00800FC2"/>
    <w:rPr>
      <w:rFonts w:asciiTheme="minorBidi" w:hAnsiTheme="minorBidi"/>
      <w:sz w:val="24"/>
      <w:szCs w:val="22"/>
      <w:lang w:val="en-GB" w:eastAsia="en-US" w:bidi="syr-SY"/>
    </w:rPr>
  </w:style>
  <w:style w:type="paragraph" w:customStyle="1" w:styleId="Rubrikmellan">
    <w:name w:val="Rubrik mellan"/>
    <w:basedOn w:val="Normal"/>
    <w:link w:val="RubrikmellanChar"/>
    <w:qFormat/>
    <w:rsid w:val="00800FC2"/>
    <w:pPr>
      <w:spacing w:after="200" w:line="240" w:lineRule="auto"/>
      <w:contextualSpacing/>
    </w:pPr>
    <w:rPr>
      <w:rFonts w:ascii="Arial" w:eastAsia="Calibri" w:hAnsi="Arial" w:cs="Times New Roman"/>
      <w:b/>
      <w:sz w:val="28"/>
      <w:szCs w:val="20"/>
      <w:lang w:eastAsia="sv-SE" w:bidi="syr-SY"/>
    </w:rPr>
  </w:style>
  <w:style w:type="character" w:customStyle="1" w:styleId="RubrikstorChar">
    <w:name w:val="Rubrik stor Char"/>
    <w:basedOn w:val="IngressChar"/>
    <w:link w:val="Rubrikstor"/>
    <w:rsid w:val="002B2559"/>
    <w:rPr>
      <w:rFonts w:asciiTheme="minorBidi" w:hAnsiTheme="minorBidi"/>
      <w:b/>
      <w:sz w:val="32"/>
      <w:szCs w:val="22"/>
      <w:lang w:val="en-GB" w:eastAsia="en-US" w:bidi="syr-SY"/>
    </w:rPr>
  </w:style>
  <w:style w:type="paragraph" w:customStyle="1" w:styleId="Rubrikliten">
    <w:name w:val="Rubrik liten"/>
    <w:basedOn w:val="Rubrikstor"/>
    <w:link w:val="RubriklitenChar"/>
    <w:qFormat/>
    <w:rsid w:val="00800FC2"/>
    <w:rPr>
      <w:sz w:val="24"/>
    </w:rPr>
  </w:style>
  <w:style w:type="character" w:customStyle="1" w:styleId="RubrikmellanChar">
    <w:name w:val="Rubrik mellan Char"/>
    <w:basedOn w:val="Standardstycketeckensnitt"/>
    <w:link w:val="Rubrikmellan"/>
    <w:rsid w:val="00800FC2"/>
    <w:rPr>
      <w:b/>
      <w:sz w:val="28"/>
      <w:lang w:bidi="syr-SY"/>
    </w:rPr>
  </w:style>
  <w:style w:type="character" w:customStyle="1" w:styleId="RubriklitenChar">
    <w:name w:val="Rubrik liten Char"/>
    <w:basedOn w:val="RubrikstorChar"/>
    <w:link w:val="Rubrikliten"/>
    <w:rsid w:val="00800FC2"/>
    <w:rPr>
      <w:rFonts w:asciiTheme="minorBidi" w:hAnsiTheme="minorBidi"/>
      <w:b/>
      <w:sz w:val="24"/>
      <w:szCs w:val="22"/>
      <w:lang w:val="en-GB" w:eastAsia="en-US" w:bidi="syr-SY"/>
    </w:rPr>
  </w:style>
  <w:style w:type="paragraph" w:customStyle="1" w:styleId="BrdtextProtokoll">
    <w:name w:val="Brödtext Protokoll"/>
    <w:basedOn w:val="Ingress"/>
    <w:link w:val="BrdtextProtokollChar"/>
    <w:qFormat/>
    <w:rsid w:val="005D375B"/>
    <w:rPr>
      <w:rFonts w:asciiTheme="majorBidi" w:hAnsiTheme="majorBidi"/>
    </w:rPr>
  </w:style>
  <w:style w:type="character" w:customStyle="1" w:styleId="BrdtextProtokollChar">
    <w:name w:val="Brödtext Protokoll Char"/>
    <w:basedOn w:val="IngressChar"/>
    <w:link w:val="BrdtextProtokoll"/>
    <w:rsid w:val="005D375B"/>
    <w:rPr>
      <w:rFonts w:asciiTheme="majorBidi" w:hAnsiTheme="majorBidi"/>
      <w:sz w:val="24"/>
      <w:szCs w:val="22"/>
      <w:lang w:val="en-GB" w:eastAsia="en-US" w:bidi="syr-SY"/>
    </w:rPr>
  </w:style>
  <w:style w:type="character" w:customStyle="1" w:styleId="IngetavstndChar">
    <w:name w:val="Inget avstånd Char"/>
    <w:aliases w:val="Bildtext Char"/>
    <w:basedOn w:val="Standardstycketeckensnitt"/>
    <w:link w:val="Ingetavstnd"/>
    <w:uiPriority w:val="1"/>
    <w:rsid w:val="002B2559"/>
    <w:rPr>
      <w:sz w:val="18"/>
      <w:szCs w:val="22"/>
      <w:lang w:val="en-GB" w:eastAsia="en-US"/>
    </w:rPr>
  </w:style>
  <w:style w:type="character" w:styleId="Sidnummer">
    <w:name w:val="page number"/>
    <w:basedOn w:val="Standardstycketeckensnitt"/>
    <w:semiHidden/>
    <w:rsid w:val="00716E2F"/>
  </w:style>
  <w:style w:type="character" w:customStyle="1" w:styleId="Rubrik4Char">
    <w:name w:val="Rubrik 4 Char"/>
    <w:basedOn w:val="Standardstycketeckensnitt"/>
    <w:link w:val="Rubrik4"/>
    <w:uiPriority w:val="9"/>
    <w:rsid w:val="00AD48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AD48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AD4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rm">
    <w:name w:val="mrm"/>
    <w:basedOn w:val="Standardstycketeckensnitt"/>
    <w:rsid w:val="00AD48CB"/>
  </w:style>
  <w:style w:type="character" w:customStyle="1" w:styleId="55pe">
    <w:name w:val="_55pe"/>
    <w:basedOn w:val="Standardstycketeckensnitt"/>
    <w:rsid w:val="00AD48CB"/>
  </w:style>
  <w:style w:type="character" w:customStyle="1" w:styleId="4o3">
    <w:name w:val="_4o_3"/>
    <w:basedOn w:val="Standardstycketeckensnitt"/>
    <w:rsid w:val="00AD48CB"/>
  </w:style>
  <w:style w:type="character" w:customStyle="1" w:styleId="2md">
    <w:name w:val="_2md"/>
    <w:basedOn w:val="Standardstycketeckensnitt"/>
    <w:rsid w:val="00AD48C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AD4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AD48CB"/>
    <w:rPr>
      <w:rFonts w:eastAsia="Times New Roman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AD4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AD48CB"/>
    <w:rPr>
      <w:rFonts w:eastAsia="Times New Roman" w:cs="Arial"/>
      <w:vanish/>
      <w:sz w:val="16"/>
      <w:szCs w:val="16"/>
    </w:rPr>
  </w:style>
  <w:style w:type="character" w:customStyle="1" w:styleId="1qv9">
    <w:name w:val="_1qv9"/>
    <w:basedOn w:val="Standardstycketeckensnitt"/>
    <w:rsid w:val="00AD48CB"/>
  </w:style>
  <w:style w:type="character" w:customStyle="1" w:styleId="1vp5">
    <w:name w:val="_1vp5"/>
    <w:basedOn w:val="Standardstycketeckensnitt"/>
    <w:rsid w:val="00AD48CB"/>
  </w:style>
  <w:style w:type="character" w:customStyle="1" w:styleId="jewelcount">
    <w:name w:val="jewelcount"/>
    <w:basedOn w:val="Standardstycketeckensnitt"/>
    <w:rsid w:val="00AD48CB"/>
  </w:style>
  <w:style w:type="character" w:customStyle="1" w:styleId="imgwrap">
    <w:name w:val="imgwrap"/>
    <w:basedOn w:val="Standardstycketeckensnitt"/>
    <w:rsid w:val="00AD48CB"/>
  </w:style>
  <w:style w:type="character" w:customStyle="1" w:styleId="countvalue">
    <w:name w:val="countvalue"/>
    <w:basedOn w:val="Standardstycketeckensnitt"/>
    <w:rsid w:val="00AD48CB"/>
  </w:style>
  <w:style w:type="character" w:customStyle="1" w:styleId="sectiondraghandle">
    <w:name w:val="sectiondraghandle"/>
    <w:basedOn w:val="Standardstycketeckensnitt"/>
    <w:rsid w:val="00AD48CB"/>
  </w:style>
  <w:style w:type="character" w:customStyle="1" w:styleId="2ms2">
    <w:name w:val="_2ms2"/>
    <w:basedOn w:val="Standardstycketeckensnitt"/>
    <w:rsid w:val="00AD48CB"/>
  </w:style>
  <w:style w:type="character" w:customStyle="1" w:styleId="4u-0">
    <w:name w:val="_4u-0"/>
    <w:basedOn w:val="Standardstycketeckensnitt"/>
    <w:rsid w:val="00AD48CB"/>
  </w:style>
  <w:style w:type="character" w:customStyle="1" w:styleId="timestampcontent">
    <w:name w:val="timestampcontent"/>
    <w:basedOn w:val="Standardstycketeckensnitt"/>
    <w:rsid w:val="00AD48CB"/>
  </w:style>
  <w:style w:type="character" w:customStyle="1" w:styleId="1d6j">
    <w:name w:val="_1d6j"/>
    <w:basedOn w:val="Standardstycketeckensnitt"/>
    <w:rsid w:val="00AD48CB"/>
  </w:style>
  <w:style w:type="character" w:customStyle="1" w:styleId="4mns">
    <w:name w:val="_4mns"/>
    <w:basedOn w:val="Standardstycketeckensnitt"/>
    <w:rsid w:val="00AD48CB"/>
  </w:style>
  <w:style w:type="character" w:customStyle="1" w:styleId="15cz">
    <w:name w:val="_15cz"/>
    <w:basedOn w:val="Standardstycketeckensnitt"/>
    <w:rsid w:val="00AD48CB"/>
  </w:style>
  <w:style w:type="character" w:customStyle="1" w:styleId="4ar-">
    <w:name w:val="_4ar-"/>
    <w:basedOn w:val="Standardstycketeckensnitt"/>
    <w:rsid w:val="00AD48CB"/>
  </w:style>
  <w:style w:type="character" w:customStyle="1" w:styleId="3t54">
    <w:name w:val="_3t54"/>
    <w:basedOn w:val="Standardstycketeckensnitt"/>
    <w:rsid w:val="00AD48CB"/>
  </w:style>
  <w:style w:type="character" w:customStyle="1" w:styleId="3emk">
    <w:name w:val="_3emk"/>
    <w:basedOn w:val="Standardstycketeckensnitt"/>
    <w:rsid w:val="00AD48CB"/>
  </w:style>
  <w:style w:type="character" w:customStyle="1" w:styleId="9zc">
    <w:name w:val="_9zc"/>
    <w:basedOn w:val="Standardstycketeckensnitt"/>
    <w:rsid w:val="00AD48CB"/>
  </w:style>
  <w:style w:type="character" w:customStyle="1" w:styleId="4m40">
    <w:name w:val="_4m40"/>
    <w:basedOn w:val="Standardstycketeckensnitt"/>
    <w:rsid w:val="00AD48CB"/>
  </w:style>
  <w:style w:type="character" w:customStyle="1" w:styleId="accessibleelem">
    <w:name w:val="accessible_elem"/>
    <w:basedOn w:val="Standardstycketeckensnitt"/>
    <w:rsid w:val="00AD48CB"/>
  </w:style>
  <w:style w:type="character" w:customStyle="1" w:styleId="50f8">
    <w:name w:val="_50f8"/>
    <w:basedOn w:val="Standardstycketeckensnitt"/>
    <w:rsid w:val="00AD48CB"/>
  </w:style>
  <w:style w:type="character" w:customStyle="1" w:styleId="fbreminderstitle">
    <w:name w:val="fbreminderstitle"/>
    <w:basedOn w:val="Standardstycketeckensnitt"/>
    <w:rsid w:val="00AD48CB"/>
  </w:style>
  <w:style w:type="character" w:customStyle="1" w:styleId="2q54">
    <w:name w:val="_2q54"/>
    <w:basedOn w:val="Standardstycketeckensnitt"/>
    <w:rsid w:val="00AD48CB"/>
  </w:style>
  <w:style w:type="character" w:customStyle="1" w:styleId="63pu">
    <w:name w:val="_63pu"/>
    <w:basedOn w:val="Standardstycketeckensnitt"/>
    <w:rsid w:val="00AD48CB"/>
  </w:style>
  <w:style w:type="character" w:customStyle="1" w:styleId="nametext">
    <w:name w:val="nametext"/>
    <w:basedOn w:val="Standardstycketeckensnitt"/>
    <w:rsid w:val="00AD48CB"/>
  </w:style>
  <w:style w:type="character" w:customStyle="1" w:styleId="1nd3">
    <w:name w:val="_1nd3"/>
    <w:basedOn w:val="Standardstycketeckensnitt"/>
    <w:rsid w:val="00AD48CB"/>
  </w:style>
  <w:style w:type="character" w:customStyle="1" w:styleId="sg1">
    <w:name w:val="_sg1"/>
    <w:basedOn w:val="Standardstycketeckensnitt"/>
    <w:rsid w:val="00AD48CB"/>
  </w:style>
  <w:style w:type="character" w:customStyle="1" w:styleId="uiicontext">
    <w:name w:val="uiicontext"/>
    <w:basedOn w:val="Standardstycketeckensnitt"/>
    <w:rsid w:val="00AD48CB"/>
  </w:style>
  <w:style w:type="character" w:customStyle="1" w:styleId="4-h8">
    <w:name w:val="_4-h8"/>
    <w:basedOn w:val="Standardstycketeckensnitt"/>
    <w:rsid w:val="00AD48CB"/>
  </w:style>
  <w:style w:type="character" w:customStyle="1" w:styleId="16vg">
    <w:name w:val="_16vg"/>
    <w:basedOn w:val="Standardstycketeckensnitt"/>
    <w:rsid w:val="00AD48CB"/>
  </w:style>
  <w:style w:type="character" w:customStyle="1" w:styleId="fwn">
    <w:name w:val="fwn"/>
    <w:basedOn w:val="Standardstycketeckensnitt"/>
    <w:rsid w:val="00AD48CB"/>
  </w:style>
  <w:style w:type="character" w:customStyle="1" w:styleId="fcg">
    <w:name w:val="fcg"/>
    <w:basedOn w:val="Standardstycketeckensnitt"/>
    <w:rsid w:val="00AD48CB"/>
  </w:style>
  <w:style w:type="character" w:customStyle="1" w:styleId="fwb">
    <w:name w:val="fwb"/>
    <w:basedOn w:val="Standardstycketeckensnitt"/>
    <w:rsid w:val="00AD48CB"/>
  </w:style>
  <w:style w:type="character" w:customStyle="1" w:styleId="47we">
    <w:name w:val="_47we"/>
    <w:basedOn w:val="Standardstycketeckensnitt"/>
    <w:rsid w:val="00AD48CB"/>
  </w:style>
  <w:style w:type="character" w:customStyle="1" w:styleId="uilikepagebutton">
    <w:name w:val="uilikepagebutton"/>
    <w:basedOn w:val="Standardstycketeckensnitt"/>
    <w:rsid w:val="00AD48CB"/>
  </w:style>
  <w:style w:type="character" w:customStyle="1" w:styleId="5paw">
    <w:name w:val="_5paw"/>
    <w:basedOn w:val="Standardstycketeckensnitt"/>
    <w:rsid w:val="00AD48CB"/>
  </w:style>
  <w:style w:type="character" w:customStyle="1" w:styleId="fsm">
    <w:name w:val="fsm"/>
    <w:basedOn w:val="Standardstycketeckensnitt"/>
    <w:rsid w:val="00AD48CB"/>
  </w:style>
  <w:style w:type="character" w:customStyle="1" w:styleId="5mfr">
    <w:name w:val="_5mfr"/>
    <w:basedOn w:val="Standardstycketeckensnitt"/>
    <w:rsid w:val="00AD48CB"/>
  </w:style>
  <w:style w:type="character" w:customStyle="1" w:styleId="7oe">
    <w:name w:val="_7oe"/>
    <w:basedOn w:val="Standardstycketeckensnitt"/>
    <w:rsid w:val="00AD48CB"/>
  </w:style>
  <w:style w:type="character" w:customStyle="1" w:styleId="6vh">
    <w:name w:val="_6vh"/>
    <w:basedOn w:val="Standardstycketeckensnitt"/>
    <w:rsid w:val="00AD48CB"/>
  </w:style>
  <w:style w:type="character" w:customStyle="1" w:styleId="-xe">
    <w:name w:val="_-xe"/>
    <w:basedOn w:val="Standardstycketeckensnitt"/>
    <w:rsid w:val="00AD48CB"/>
  </w:style>
  <w:style w:type="character" w:customStyle="1" w:styleId="1mto">
    <w:name w:val="_1mto"/>
    <w:basedOn w:val="Standardstycketeckensnitt"/>
    <w:rsid w:val="00AD48CB"/>
  </w:style>
  <w:style w:type="character" w:customStyle="1" w:styleId="6a">
    <w:name w:val="_6a"/>
    <w:basedOn w:val="Standardstycketeckensnitt"/>
    <w:rsid w:val="00AD48CB"/>
  </w:style>
  <w:style w:type="character" w:customStyle="1" w:styleId="27de">
    <w:name w:val="_27de"/>
    <w:basedOn w:val="Standardstycketeckensnitt"/>
    <w:rsid w:val="00AD48CB"/>
  </w:style>
  <w:style w:type="character" w:customStyle="1" w:styleId="1g5v">
    <w:name w:val="_1g5v"/>
    <w:basedOn w:val="Standardstycketeckensnitt"/>
    <w:rsid w:val="00AD48CB"/>
  </w:style>
  <w:style w:type="character" w:customStyle="1" w:styleId="4arz">
    <w:name w:val="_4arz"/>
    <w:basedOn w:val="Standardstycketeckensnitt"/>
    <w:rsid w:val="00AD48CB"/>
  </w:style>
  <w:style w:type="character" w:customStyle="1" w:styleId="uficommentphotoicon">
    <w:name w:val="uficommentphotoicon"/>
    <w:basedOn w:val="Standardstycketeckensnitt"/>
    <w:rsid w:val="00AD48CB"/>
  </w:style>
  <w:style w:type="character" w:customStyle="1" w:styleId="uficommentbody">
    <w:name w:val="uficommentbody"/>
    <w:basedOn w:val="Standardstycketeckensnitt"/>
    <w:rsid w:val="00AD48CB"/>
  </w:style>
  <w:style w:type="character" w:customStyle="1" w:styleId="uficommentlikebutton">
    <w:name w:val="uficommentlikebutton"/>
    <w:basedOn w:val="Standardstycketeckensnitt"/>
    <w:rsid w:val="00AD48CB"/>
  </w:style>
  <w:style w:type="character" w:customStyle="1" w:styleId="36rj">
    <w:name w:val="_36rj"/>
    <w:basedOn w:val="Standardstycketeckensnitt"/>
    <w:rsid w:val="00AD48CB"/>
  </w:style>
  <w:style w:type="character" w:customStyle="1" w:styleId="47e3">
    <w:name w:val="_47e3"/>
    <w:basedOn w:val="Standardstycketeckensnitt"/>
    <w:rsid w:val="00AD48CB"/>
  </w:style>
  <w:style w:type="character" w:customStyle="1" w:styleId="ufireplysocialsentencelinktext">
    <w:name w:val="ufireplysocialsentencelinktext"/>
    <w:basedOn w:val="Standardstycketeckensnitt"/>
    <w:rsid w:val="00AD48CB"/>
  </w:style>
  <w:style w:type="character" w:customStyle="1" w:styleId="50f7">
    <w:name w:val="_50f7"/>
    <w:basedOn w:val="Standardstycketeckensnitt"/>
    <w:rsid w:val="00AD48CB"/>
  </w:style>
  <w:style w:type="character" w:customStyle="1" w:styleId="52m-">
    <w:name w:val="_52m-"/>
    <w:basedOn w:val="Standardstycketeckensnitt"/>
    <w:rsid w:val="00AD48CB"/>
  </w:style>
  <w:style w:type="character" w:customStyle="1" w:styleId="1nb">
    <w:name w:val="_1nb_"/>
    <w:basedOn w:val="Standardstycketeckensnitt"/>
    <w:rsid w:val="00AD48CB"/>
  </w:style>
  <w:style w:type="character" w:customStyle="1" w:styleId="3m6-">
    <w:name w:val="_3m6-"/>
    <w:basedOn w:val="Standardstycketeckensnitt"/>
    <w:rsid w:val="00AD48CB"/>
  </w:style>
  <w:style w:type="character" w:customStyle="1" w:styleId="3c21">
    <w:name w:val="_3c21"/>
    <w:basedOn w:val="Standardstycketeckensnitt"/>
    <w:rsid w:val="00AD48CB"/>
  </w:style>
  <w:style w:type="character" w:customStyle="1" w:styleId="ipm">
    <w:name w:val="_ipm"/>
    <w:basedOn w:val="Standardstycketeckensnitt"/>
    <w:rsid w:val="00AD48CB"/>
  </w:style>
  <w:style w:type="character" w:customStyle="1" w:styleId="textexposedhide">
    <w:name w:val="text_exposed_hide"/>
    <w:basedOn w:val="Standardstycketeckensnitt"/>
    <w:rsid w:val="00AD48CB"/>
  </w:style>
  <w:style w:type="character" w:customStyle="1" w:styleId="textexposedlink">
    <w:name w:val="text_exposed_link"/>
    <w:basedOn w:val="Standardstycketeckensnitt"/>
    <w:rsid w:val="00AD48CB"/>
  </w:style>
  <w:style w:type="character" w:customStyle="1" w:styleId="seemorelinkinner">
    <w:name w:val="see_more_link_inner"/>
    <w:basedOn w:val="Standardstycketeckensnitt"/>
    <w:rsid w:val="00AD48CB"/>
  </w:style>
  <w:style w:type="character" w:customStyle="1" w:styleId="m8d">
    <w:name w:val="_m8d"/>
    <w:basedOn w:val="Standardstycketeckensnitt"/>
    <w:rsid w:val="00AD48CB"/>
  </w:style>
  <w:style w:type="character" w:customStyle="1" w:styleId="uficommentactoronly">
    <w:name w:val="uficommentactoronly"/>
    <w:basedOn w:val="Standardstycketeckensnitt"/>
    <w:rsid w:val="00AD48CB"/>
  </w:style>
  <w:style w:type="character" w:customStyle="1" w:styleId="5uzb">
    <w:name w:val="_5uzb"/>
    <w:basedOn w:val="Standardstycketeckensnitt"/>
    <w:rsid w:val="00AD48CB"/>
  </w:style>
  <w:style w:type="character" w:customStyle="1" w:styleId="fsxl">
    <w:name w:val="fsxl"/>
    <w:basedOn w:val="Standardstycketeckensnitt"/>
    <w:rsid w:val="00AD48CB"/>
  </w:style>
  <w:style w:type="character" w:customStyle="1" w:styleId="62it">
    <w:name w:val="_62it"/>
    <w:basedOn w:val="Standardstycketeckensnitt"/>
    <w:rsid w:val="00AD48CB"/>
  </w:style>
  <w:style w:type="character" w:customStyle="1" w:styleId="Rubrik7Char">
    <w:name w:val="Rubrik 7 Char"/>
    <w:basedOn w:val="Standardstycketeckensnitt"/>
    <w:link w:val="Rubrik7"/>
    <w:uiPriority w:val="9"/>
    <w:rsid w:val="00946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9465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465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9487D"/>
                            <w:right w:val="none" w:sz="0" w:space="0" w:color="auto"/>
                          </w:divBdr>
                          <w:divsChild>
                            <w:div w:id="4244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77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B5998"/>
                                                <w:left w:val="single" w:sz="6" w:space="4" w:color="3B5998"/>
                                                <w:bottom w:val="single" w:sz="6" w:space="0" w:color="3B5998"/>
                                                <w:right w:val="single" w:sz="6" w:space="31" w:color="3B5998"/>
                                              </w:divBdr>
                                              <w:divsChild>
                                                <w:div w:id="11737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912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342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05001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897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9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57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38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9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52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3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7194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6996">
                                                  <w:marLeft w:val="0"/>
                                                  <w:marRight w:val="75"/>
                                                  <w:marTop w:val="105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3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6454">
                                                  <w:marLeft w:val="0"/>
                                                  <w:marRight w:val="-105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2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448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6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2255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2119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712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1821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3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07046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9944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555347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626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54813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54672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2904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13926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541880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60498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24327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04867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36004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43027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70986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8078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3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835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967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95494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7467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312431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7820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49885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6033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69245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881548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34035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14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2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063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23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3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758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auto"/>
                                                                            <w:left w:val="single" w:sz="2" w:space="9" w:color="auto"/>
                                                                            <w:bottom w:val="single" w:sz="6" w:space="9" w:color="auto"/>
                                                                            <w:right w:val="single" w:sz="2" w:space="9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2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89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21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0" w:color="4080FF"/>
                                                                                                    <w:left w:val="single" w:sz="12" w:space="0" w:color="4080FF"/>
                                                                                                    <w:bottom w:val="single" w:sz="12" w:space="0" w:color="4080FF"/>
                                                                                                    <w:right w:val="single" w:sz="12" w:space="0" w:color="4080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06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170834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50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53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33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0" w:color="4080FF"/>
                                                                                                    <w:left w:val="single" w:sz="12" w:space="0" w:color="4080FF"/>
                                                                                                    <w:bottom w:val="single" w:sz="12" w:space="0" w:color="4080FF"/>
                                                                                                    <w:right w:val="single" w:sz="12" w:space="0" w:color="4080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00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1659726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10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9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0" w:color="4080FF"/>
                                                                                                    <w:left w:val="single" w:sz="12" w:space="0" w:color="4080FF"/>
                                                                                                    <w:bottom w:val="single" w:sz="12" w:space="0" w:color="4080FF"/>
                                                                                                    <w:right w:val="single" w:sz="12" w:space="0" w:color="4080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936445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0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5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0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auto"/>
                                                                            <w:left w:val="single" w:sz="2" w:space="9" w:color="auto"/>
                                                                            <w:bottom w:val="single" w:sz="6" w:space="9" w:color="auto"/>
                                                                            <w:right w:val="single" w:sz="2" w:space="9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63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0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3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67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64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DDFE2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04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83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09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1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67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91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88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379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9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DDFE2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0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DDDFE2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7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79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1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253280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DDDFE2"/>
                                                                                                        <w:left w:val="none" w:sz="0" w:space="0" w:color="DDDFE2"/>
                                                                                                        <w:bottom w:val="none" w:sz="0" w:space="0" w:color="DDDFE2"/>
                                                                                                        <w:right w:val="none" w:sz="0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4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90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3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72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7765280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800795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7045397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002643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0983324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6095032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5262332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648217">
                                                                                                              <w:marLeft w:val="-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90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0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57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DDDFE2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81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0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751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23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46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613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7511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087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156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97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6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50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19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89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20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911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610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DDFE2"/>
                                                                                                                        <w:left w:val="single" w:sz="6" w:space="9" w:color="DDDFE2"/>
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<w:right w:val="single" w:sz="6" w:space="9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800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434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992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24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4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304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8841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863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274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98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950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641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4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45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DDFE2"/>
                                                                                                                        <w:left w:val="single" w:sz="6" w:space="9" w:color="DDDFE2"/>
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<w:right w:val="single" w:sz="6" w:space="9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260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169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242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30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208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673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536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2166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1890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344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06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389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665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25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DDFE2"/>
                                                                                                                        <w:left w:val="single" w:sz="6" w:space="9" w:color="DDDFE2"/>
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<w:right w:val="single" w:sz="6" w:space="9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585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485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770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816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974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661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524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8300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5346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7863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1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9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07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06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480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DDFE2"/>
                                                                                                                        <w:left w:val="single" w:sz="6" w:space="9" w:color="DDDFE2"/>
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<w:right w:val="single" w:sz="6" w:space="9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1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9" w:color="DDDFE2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637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3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37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998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5080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236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51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4969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7748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25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2977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29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2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59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2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F3F4F4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70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3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21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84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0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auto"/>
                                                                            <w:left w:val="single" w:sz="2" w:space="9" w:color="auto"/>
                                                                            <w:bottom w:val="single" w:sz="6" w:space="9" w:color="auto"/>
                                                                            <w:right w:val="single" w:sz="2" w:space="9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576">
                                                                              <w:marLeft w:val="-60"/>
                                                                              <w:marRight w:val="-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6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27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19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2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4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97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9" w:color="auto"/>
                                                                                <w:left w:val="single" w:sz="2" w:space="9" w:color="auto"/>
                                                                                <w:bottom w:val="single" w:sz="6" w:space="9" w:color="auto"/>
                                                                                <w:right w:val="single" w:sz="2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9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17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1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89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56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9EBEE"/>
                                                                                                    <w:left w:val="single" w:sz="6" w:space="0" w:color="E9EBEE"/>
                                                                                                    <w:bottom w:val="single" w:sz="6" w:space="0" w:color="E9EBEE"/>
                                                                                                    <w:right w:val="single" w:sz="6" w:space="0" w:color="E9EBE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5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47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36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423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9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52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2442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40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088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2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24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5184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9EBEE"/>
                                                                                                    <w:left w:val="single" w:sz="6" w:space="0" w:color="E9EBEE"/>
                                                                                                    <w:bottom w:val="single" w:sz="6" w:space="0" w:color="E9EBEE"/>
                                                                                                    <w:right w:val="single" w:sz="6" w:space="0" w:color="E9EBE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58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53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56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674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92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43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491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9EBEE"/>
                                                                                                    <w:left w:val="single" w:sz="6" w:space="0" w:color="E9EBEE"/>
                                                                                                    <w:bottom w:val="single" w:sz="6" w:space="0" w:color="E9EBEE"/>
                                                                                                    <w:right w:val="single" w:sz="6" w:space="0" w:color="E9EBE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40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06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0664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66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664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9271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9EBEE"/>
                                                                                                    <w:left w:val="single" w:sz="6" w:space="0" w:color="E9EBEE"/>
                                                                                                    <w:bottom w:val="single" w:sz="6" w:space="0" w:color="E9EBEE"/>
                                                                                                    <w:right w:val="single" w:sz="6" w:space="0" w:color="E9EBE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94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91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84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948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59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69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047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9EBEE"/>
                                                                                                    <w:left w:val="single" w:sz="6" w:space="0" w:color="E9EBEE"/>
                                                                                                    <w:bottom w:val="single" w:sz="6" w:space="0" w:color="E9EBEE"/>
                                                                                                    <w:right w:val="single" w:sz="6" w:space="0" w:color="E9EBE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936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516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11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16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29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56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06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31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488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68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4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7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9" w:color="auto"/>
                                                                                <w:left w:val="single" w:sz="2" w:space="9" w:color="auto"/>
                                                                                <w:bottom w:val="single" w:sz="6" w:space="9" w:color="auto"/>
                                                                                <w:right w:val="single" w:sz="2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0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1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86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78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0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5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184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07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075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163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8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6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2020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6" w:space="9" w:color="auto"/>
                                                                        <w:left w:val="single" w:sz="2" w:space="9" w:color="auto"/>
                                                                        <w:bottom w:val="single" w:sz="6" w:space="9" w:color="auto"/>
                                                                        <w:right w:val="single" w:sz="2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1112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1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1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69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1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71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7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1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FE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34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12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81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7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66468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44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83512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6" w:color="E9EBEE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6966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3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83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16756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16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8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8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1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10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12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0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8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30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28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882587">
                                                                                                          <w:marLeft w:val="-180"/>
                                                                                                          <w:marRight w:val="-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3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130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434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333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59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724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721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929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884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3233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7077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9730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52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03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5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44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776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062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5153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407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761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743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746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17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594779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1918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31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4979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050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6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739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376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7" w:color="E1E2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56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14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302306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6337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077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30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5181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0770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2195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18557863">
                                                                                                                              <w:marLeft w:val="18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7" w:color="E1E2E3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171190">
                                                                                                                              <w:marLeft w:val="18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59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518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01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2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675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141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27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727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335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5713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5994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21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98501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656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339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03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115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1539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4242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249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2335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7154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1200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0727397">
                                            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10893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095087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1199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295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7952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9698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2926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704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5209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1936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488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47275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856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7480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91732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992794">
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1669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112128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77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572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0618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1422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4036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8033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5719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1733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98021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5106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873048">
                                            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6397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5599340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130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016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386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3463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638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3892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9867512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67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959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52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2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1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97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85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149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57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35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59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307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051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36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96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23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9" w:color="E5E5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165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10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457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312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0547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972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788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791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4765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4602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354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06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1314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5155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6642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13473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980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3395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09826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875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15695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5617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6697231">
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6292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2781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654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    <w:left w:val="single" w:sz="6" w:space="9" w:color="E5E5E5"/>
                                                                                                                                    <w:bottom w:val="single" w:sz="6" w:space="8" w:color="E5E5E5"/>
                                                                                                                                    <w:right w:val="single" w:sz="6" w:space="9" w:color="E5E5E5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180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870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963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7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6576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031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83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893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075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845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131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89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3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46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2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368685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1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906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831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66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9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25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6" w:color="E1E2E3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74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679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241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754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79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535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694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04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406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483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8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5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9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0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7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96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6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34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35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460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214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39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37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060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80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408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867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56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422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78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46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29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656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01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150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09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3983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0335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541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753627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874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8089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7570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6377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056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9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237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82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13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96740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170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893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440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4233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78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06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7" w:color="E1E2E3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341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530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21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757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6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731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974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82957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E1E2E3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448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150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47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0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645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24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952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037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16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2982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365204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095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6977102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65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516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39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5623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57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19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986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4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7961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77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98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7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72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22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9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21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8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7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397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941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50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32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189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275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456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871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99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1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84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7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487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511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72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436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9859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1344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5718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850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499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0694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9192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209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479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4136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22648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51507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3755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7985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249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7558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164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7680014">
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1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4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7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409789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5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68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920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199326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691643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507796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786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841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396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5091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74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3569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796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957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06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33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96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697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19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17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97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43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942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12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19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593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616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7933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369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3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055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56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03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976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468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110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894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975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5533244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048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926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97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451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24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2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782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011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367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791519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5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234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413007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897022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506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9676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581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320503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76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4489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226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10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05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5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8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18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34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80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53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7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194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98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102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752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85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36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78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72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9" w:color="E5E5E5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70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47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602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034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451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04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11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70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90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020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21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86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09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2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4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21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85569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019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149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766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830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93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E1E2E3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06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694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3876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56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62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28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752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3002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208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91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49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5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45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75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7" w:color="E5E5E5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85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34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824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80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49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4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594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254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78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148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414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90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7689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93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677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9102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2590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0178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3394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03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95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08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2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3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6940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159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497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757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3516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81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784849">
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53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62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6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593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1807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059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743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1963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589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9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7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347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272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080720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5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73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906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905735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023733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2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998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4363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080013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138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8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636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716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45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2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2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2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2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71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56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68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425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255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3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573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91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586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691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674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9" w:color="E5E5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83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1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2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35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336620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069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54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4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64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5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54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E1E2E3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98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60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8417465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362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54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463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672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04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666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388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5570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0678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4239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6550904">
                            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0212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966379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741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7568839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339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339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8369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234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50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2441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1638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5663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624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9816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18475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0526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739114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925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395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13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67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672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412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5675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044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194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577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807572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452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270543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85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67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669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715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90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917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24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144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952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7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9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88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65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1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76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622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2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440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552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815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61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9625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401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138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49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61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0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340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020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370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814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773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501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2830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810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953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470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06344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8302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2657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9863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6285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5510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3763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8652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39939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76812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20022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9838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92205">
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8958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2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437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86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3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637847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5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011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53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601470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4027608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582189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1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622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4673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725171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86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9338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10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150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16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13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9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8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677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163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3447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0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943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49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80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356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750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20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735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417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76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105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19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2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4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39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30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013345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805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25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88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221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840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04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7" w:color="E1E2E3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486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824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0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517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984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521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801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909950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E1E2E3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610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029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8457099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791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70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027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826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98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69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9374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9969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16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8912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5952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2165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0768211">
                        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7160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356683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97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731137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825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96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034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50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2391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392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2666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90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7272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245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3816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8897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0661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003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33580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6138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33315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71059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038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65192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58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604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694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72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809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19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280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8094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455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4690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976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61992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744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423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1469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8510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2641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59023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858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8154179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977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186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25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733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15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535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5241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736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593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4626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778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520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8515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583372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2519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573218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660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94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433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8746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966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5259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3596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955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8110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80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022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58228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4164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104116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8768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8294776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79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499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7576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476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642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53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003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2366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665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0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4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9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29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8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20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8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755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797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70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046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65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08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6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98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9" w:color="E5E5E5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84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041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8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99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83507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376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397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09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00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3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962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3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888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E1E2E3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348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04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3825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5940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3481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777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666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802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8223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7024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4740805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740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181671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369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67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143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79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821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5830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3856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2460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9578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27351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430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282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21659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91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6331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451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0119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3885072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9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685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542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410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213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080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33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780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526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06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03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92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2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53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2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29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8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080110">
                                                                                                                  <w:marLeft w:val="-180"/>
                                                                                                                  <w:marRight w:val="-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613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516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047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6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991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4099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400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509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5596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896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9421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735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21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261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616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4991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1408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690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6984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8793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967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121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463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154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6940466">
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1554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507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830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41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81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61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7" w:color="E1E2E3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386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051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425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4222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53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9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6" w:color="E1E2E3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992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0749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691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422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6878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0487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512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CED0D4"/>
                                                                                                                                                            <w:left w:val="single" w:sz="6" w:space="5" w:color="CED0D4"/>
                                                                                                                                                            <w:bottom w:val="single" w:sz="6" w:space="0" w:color="CED0D4"/>
                                                                                                                                                            <w:right w:val="single" w:sz="6" w:space="0" w:color="CED0D4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630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772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89989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2" w:space="0" w:color="auto"/>
                                                                <w:bottom w:val="single" w:sz="6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362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39317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4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2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8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4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9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6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46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7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70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3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5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36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986254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6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87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4546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9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1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96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181747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16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4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1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2822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8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0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14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0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9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1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088050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6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3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6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77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293197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8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71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33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73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56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45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5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2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5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1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8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0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66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433629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87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6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752151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6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6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1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457380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4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6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663617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04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2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6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7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159180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6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6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51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33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989985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5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7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944390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2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15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8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OC\&#214;vergripande\LOK%20dokument\LOK%20startsida\SOC%20MALL%20LOK%20Mall%20dokument%20L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5405-70F4-4FE8-BE4F-ADD73DBC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 MALL LOK Mall dokument LOK</Template>
  <TotalTime>36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Ajaxén, Sanna</dc:creator>
  <cp:keywords/>
  <dc:description/>
  <cp:lastModifiedBy>Ajaxén, Sanna</cp:lastModifiedBy>
  <cp:revision>2</cp:revision>
  <cp:lastPrinted>2018-01-30T12:13:00Z</cp:lastPrinted>
  <dcterms:created xsi:type="dcterms:W3CDTF">2022-06-15T08:44:00Z</dcterms:created>
  <dcterms:modified xsi:type="dcterms:W3CDTF">2022-06-15T09:20:00Z</dcterms:modified>
</cp:coreProperties>
</file>